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E2DA5" w:rsidR="00A53065" w:rsidP="00A53065" w:rsidRDefault="00811394" w14:paraId="0CF1C2F5" w14:textId="77777777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0E2DA5">
        <w:rPr>
          <w:b/>
          <w:color w:val="C00000"/>
          <w:sz w:val="52"/>
          <w:szCs w:val="52"/>
        </w:rPr>
        <w:t>Bases del Concurso</w:t>
      </w:r>
      <w:r w:rsidRPr="000E2DA5" w:rsidR="00A53065">
        <w:rPr>
          <w:b/>
          <w:color w:val="C00000"/>
          <w:sz w:val="52"/>
          <w:szCs w:val="52"/>
        </w:rPr>
        <w:t xml:space="preserve"> Semana Santa</w:t>
      </w:r>
    </w:p>
    <w:p w:rsidR="00A53065" w:rsidP="3C0D11CD" w:rsidRDefault="00A53065" w14:paraId="36C5C9C0" w14:textId="5D559E03">
      <w:pPr>
        <w:spacing w:after="0" w:line="240" w:lineRule="auto"/>
        <w:jc w:val="center"/>
        <w:rPr>
          <w:b w:val="1"/>
          <w:bCs w:val="1"/>
          <w:color w:val="C00000"/>
          <w:sz w:val="20"/>
          <w:szCs w:val="20"/>
        </w:rPr>
      </w:pPr>
      <w:r w:rsidRPr="3C0D11CD" w:rsidR="3C0D11CD">
        <w:rPr>
          <w:b w:val="1"/>
          <w:bCs w:val="1"/>
          <w:color w:val="C00000"/>
          <w:sz w:val="52"/>
          <w:szCs w:val="52"/>
        </w:rPr>
        <w:t>Priego de Córdoba 2024</w:t>
      </w:r>
    </w:p>
    <w:p w:rsidR="00B4666E" w:rsidP="00B4666E" w:rsidRDefault="00B4666E" w14:paraId="72A9D7ED" w14:textId="7777777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Pr="00B4666E" w:rsidR="00B4666E" w:rsidP="00B4666E" w:rsidRDefault="00B4666E" w14:paraId="78CD8320" w14:textId="77777777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A53065" w:rsidP="3C0D11CD" w:rsidRDefault="00B4666E" w14:paraId="5CD9AB7B" w14:textId="2A40D67C">
      <w:pPr>
        <w:pStyle w:val="Normal"/>
        <w:spacing w:after="0" w:line="240" w:lineRule="auto"/>
        <w:jc w:val="center"/>
      </w:pPr>
      <w:r>
        <w:drawing>
          <wp:inline wp14:editId="3C0D11CD" wp14:anchorId="0DE34FA2">
            <wp:extent cx="4572000" cy="3305175"/>
            <wp:effectExtent l="0" t="0" r="0" b="0"/>
            <wp:docPr id="18530209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6d3f390831442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065" w:rsidP="00A53065" w:rsidRDefault="007C508E" w14:paraId="25947AA2" w14:textId="58153692">
      <w:pPr>
        <w:spacing w:after="0" w:line="240" w:lineRule="auto"/>
        <w:jc w:val="center"/>
      </w:pPr>
    </w:p>
    <w:p w:rsidR="00AF67B0" w:rsidP="00AF67B0" w:rsidRDefault="00AF67B0" w14:paraId="67392D2D" w14:textId="77777777">
      <w:pPr>
        <w:spacing w:after="0" w:line="240" w:lineRule="auto"/>
        <w:rPr>
          <w:b/>
          <w:i/>
          <w:iCs/>
          <w:color w:val="C00000"/>
          <w:sz w:val="52"/>
          <w:szCs w:val="52"/>
        </w:rPr>
      </w:pPr>
    </w:p>
    <w:p w:rsidR="00D24A91" w:rsidP="004662EE" w:rsidRDefault="00A53065" w14:paraId="1AE53D35" w14:textId="77777777">
      <w:pPr>
        <w:spacing w:after="0" w:line="240" w:lineRule="auto"/>
        <w:jc w:val="both"/>
        <w:rPr>
          <w:b/>
          <w:i/>
          <w:iCs/>
          <w:color w:val="C00000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50114772" wp14:editId="41EED288">
            <wp:simplePos x="0" y="0"/>
            <wp:positionH relativeFrom="margin">
              <wp:posOffset>5204460</wp:posOffset>
            </wp:positionH>
            <wp:positionV relativeFrom="paragraph">
              <wp:posOffset>-58420</wp:posOffset>
            </wp:positionV>
            <wp:extent cx="1136015" cy="739140"/>
            <wp:effectExtent l="1905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020F7763" wp14:editId="2663CB7C">
            <wp:extent cx="1347470" cy="600075"/>
            <wp:effectExtent l="19050" t="0" r="5080" b="0"/>
            <wp:docPr id="2" name="1 Imagen" descr="faf_logotipo-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_logotipo-02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08" cy="60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72" w:rsidP="3C0D11CD" w:rsidRDefault="00236172" w14:paraId="24B6D934" w14:textId="3F1E7EFA">
      <w:pPr>
        <w:rPr>
          <w:b w:val="1"/>
          <w:bCs w:val="1"/>
          <w:i w:val="1"/>
          <w:iCs w:val="1"/>
          <w:color w:val="C00000"/>
        </w:rPr>
      </w:pPr>
      <w:r w:rsidRPr="3C0D11CD" w:rsidR="3C0D11CD">
        <w:rPr>
          <w:b w:val="1"/>
          <w:bCs w:val="1"/>
          <w:i w:val="1"/>
          <w:iCs w:val="1"/>
          <w:color w:val="C00000"/>
        </w:rPr>
        <w:t>Nº</w:t>
      </w:r>
      <w:r w:rsidRPr="3C0D11CD" w:rsidR="3C0D11CD">
        <w:rPr>
          <w:b w:val="1"/>
          <w:bCs w:val="1"/>
          <w:i w:val="1"/>
          <w:iCs w:val="1"/>
          <w:color w:val="C00000"/>
        </w:rPr>
        <w:t xml:space="preserve"> de homologación FAF </w:t>
      </w:r>
    </w:p>
    <w:p w:rsidRPr="000E2DA5" w:rsidR="00EE52EB" w:rsidP="000E2DA5" w:rsidRDefault="00EE52EB" w14:paraId="15B76BB9" w14:textId="77777777">
      <w:pPr>
        <w:rPr>
          <w:b/>
          <w:color w:val="C00000"/>
        </w:rPr>
      </w:pPr>
      <w:r w:rsidRPr="000E2DA5">
        <w:rPr>
          <w:b/>
          <w:color w:val="C00000"/>
        </w:rPr>
        <w:t>BASES</w:t>
      </w:r>
      <w:r w:rsidRPr="000E2DA5" w:rsidR="00960322">
        <w:rPr>
          <w:b/>
          <w:color w:val="C00000"/>
        </w:rPr>
        <w:t xml:space="preserve"> del CONCURSO</w:t>
      </w:r>
    </w:p>
    <w:p w:rsidR="000E2DA5" w:rsidP="3C0D11CD" w:rsidRDefault="00517227" w14:paraId="53B188A2" w14:textId="51D9F26D">
      <w:pPr>
        <w:rPr>
          <w:b w:val="1"/>
          <w:bCs w:val="1"/>
          <w:color w:val="C00000"/>
        </w:rPr>
      </w:pPr>
      <w:r w:rsidRPr="3C0D11CD" w:rsidR="3C0D11CD">
        <w:rPr>
          <w:b w:val="1"/>
          <w:bCs w:val="1"/>
          <w:color w:val="538135" w:themeColor="accent6" w:themeTint="FF" w:themeShade="BF"/>
          <w:sz w:val="32"/>
          <w:szCs w:val="32"/>
        </w:rPr>
        <w:t>Semana Santa de Priego de Córdoba 2024</w:t>
      </w:r>
    </w:p>
    <w:p w:rsidRPr="000E2DA5" w:rsidR="000E2DA5" w:rsidP="000E2DA5" w:rsidRDefault="000E2DA5" w14:paraId="5620B936" w14:textId="68BA9730">
      <w:pPr>
        <w:rPr>
          <w:b/>
          <w:color w:val="C00000"/>
        </w:rPr>
      </w:pPr>
      <w:r w:rsidRPr="000E2DA5">
        <w:rPr>
          <w:b/>
          <w:color w:val="C00000"/>
        </w:rPr>
        <w:t>1.</w:t>
      </w:r>
      <w:r>
        <w:rPr>
          <w:b/>
          <w:color w:val="C00000"/>
        </w:rPr>
        <w:t xml:space="preserve"> </w:t>
      </w:r>
      <w:r w:rsidRPr="000E2DA5" w:rsidR="00622009">
        <w:rPr>
          <w:b/>
          <w:color w:val="C00000"/>
        </w:rPr>
        <w:t>P</w:t>
      </w:r>
      <w:r w:rsidRPr="000E2DA5">
        <w:rPr>
          <w:b/>
          <w:color w:val="C00000"/>
        </w:rPr>
        <w:t>articipantes</w:t>
      </w:r>
    </w:p>
    <w:p w:rsidRPr="000E2DA5" w:rsidR="00622009" w:rsidP="000E2DA5" w:rsidRDefault="00622009" w14:paraId="4A3F1E56" w14:textId="48D1B032">
      <w:pPr>
        <w:rPr>
          <w:bCs/>
        </w:rPr>
      </w:pPr>
      <w:r w:rsidRPr="000E2DA5">
        <w:rPr>
          <w:bCs/>
        </w:rPr>
        <w:t>Podrá participar en el concurso cualquier persona</w:t>
      </w:r>
      <w:r w:rsidRPr="000E2DA5" w:rsidR="00EE03E2">
        <w:rPr>
          <w:bCs/>
        </w:rPr>
        <w:t xml:space="preserve">, </w:t>
      </w:r>
      <w:r w:rsidRPr="000E2DA5" w:rsidR="00C31701">
        <w:rPr>
          <w:b/>
        </w:rPr>
        <w:t>residente en España,</w:t>
      </w:r>
      <w:r w:rsidRPr="000E2DA5">
        <w:rPr>
          <w:bCs/>
        </w:rPr>
        <w:t xml:space="preserve"> con la excep</w:t>
      </w:r>
      <w:r w:rsidRPr="000E2DA5" w:rsidR="00794981">
        <w:rPr>
          <w:bCs/>
        </w:rPr>
        <w:t>ci</w:t>
      </w:r>
      <w:r w:rsidRPr="000E2DA5" w:rsidR="009D5C41">
        <w:rPr>
          <w:bCs/>
        </w:rPr>
        <w:t>ón de los miembros del jurado</w:t>
      </w:r>
      <w:r w:rsidR="00344020">
        <w:rPr>
          <w:bCs/>
        </w:rPr>
        <w:t xml:space="preserve"> y la comisión organizadora de este concurso</w:t>
      </w:r>
      <w:r w:rsidRPr="000E2DA5" w:rsidR="009D5C41">
        <w:rPr>
          <w:bCs/>
        </w:rPr>
        <w:t>.</w:t>
      </w:r>
    </w:p>
    <w:p w:rsidR="003B2349" w:rsidP="000E2DA5" w:rsidRDefault="00622009" w14:paraId="7E99B368" w14:textId="77777777">
      <w:pPr>
        <w:rPr>
          <w:b/>
          <w:color w:val="C00000"/>
        </w:rPr>
      </w:pPr>
      <w:r w:rsidRPr="000E2DA5">
        <w:rPr>
          <w:b/>
          <w:color w:val="C00000"/>
        </w:rPr>
        <w:t>2</w:t>
      </w:r>
      <w:r w:rsidR="000E2DA5">
        <w:rPr>
          <w:b/>
          <w:color w:val="C00000"/>
        </w:rPr>
        <w:t xml:space="preserve">. </w:t>
      </w:r>
      <w:r w:rsidRPr="000E2DA5">
        <w:rPr>
          <w:b/>
          <w:color w:val="C00000"/>
        </w:rPr>
        <w:t>T</w:t>
      </w:r>
      <w:r w:rsidR="000E2DA5">
        <w:rPr>
          <w:b/>
          <w:color w:val="C00000"/>
        </w:rPr>
        <w:t>emática</w:t>
      </w:r>
    </w:p>
    <w:p w:rsidRPr="000E2DA5" w:rsidR="006343C7" w:rsidP="000E2DA5" w:rsidRDefault="00622009" w14:paraId="37A47EB3" w14:textId="5200AA7F">
      <w:pPr>
        <w:rPr>
          <w:rFonts w:asciiTheme="minorHAnsi" w:hAnsiTheme="minorHAnsi" w:cstheme="minorHAnsi"/>
          <w:b/>
          <w:color w:val="C00000"/>
        </w:rPr>
      </w:pPr>
      <w:r w:rsidRPr="000E2DA5">
        <w:rPr>
          <w:b/>
        </w:rPr>
        <w:t>El tema es</w:t>
      </w:r>
      <w:r w:rsidRPr="000E2DA5" w:rsidR="004C083F">
        <w:rPr>
          <w:b/>
        </w:rPr>
        <w:t xml:space="preserve"> la Semana</w:t>
      </w:r>
      <w:r w:rsidRPr="000E2DA5" w:rsidR="00521F79">
        <w:rPr>
          <w:b/>
        </w:rPr>
        <w:t xml:space="preserve"> Santa de Priego de Córdoba</w:t>
      </w:r>
      <w:r w:rsidRPr="000E2DA5">
        <w:rPr>
          <w:b/>
        </w:rPr>
        <w:t>.</w:t>
      </w:r>
      <w:r w:rsidRPr="000E2DA5" w:rsidR="00C45D1B">
        <w:rPr>
          <w:b/>
        </w:rPr>
        <w:t xml:space="preserve"> Las imágenes que se incluyen son aquellas </w:t>
      </w:r>
      <w:r w:rsidRPr="000E2DA5" w:rsidR="004C083F">
        <w:rPr>
          <w:b/>
        </w:rPr>
        <w:t>referentes a la Seman</w:t>
      </w:r>
      <w:r w:rsidRPr="000E2DA5" w:rsidR="00521F79">
        <w:rPr>
          <w:b/>
        </w:rPr>
        <w:t>a Santa de dicha ciudad</w:t>
      </w:r>
      <w:r w:rsidRPr="000E2DA5" w:rsidR="004C083F">
        <w:rPr>
          <w:b/>
        </w:rPr>
        <w:t>.</w:t>
      </w:r>
    </w:p>
    <w:p w:rsidR="00622009" w:rsidP="000E2DA5" w:rsidRDefault="00622009" w14:paraId="7E91A8B9" w14:textId="0FC2358F">
      <w:pPr>
        <w:pStyle w:val="Textoindependiente"/>
        <w:ind w:right="119"/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3</w:t>
      </w:r>
      <w:r w:rsid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.</w:t>
      </w: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</w:t>
      </w:r>
      <w:r w:rsidRPr="000E2DA5" w:rsidR="004C083F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N</w:t>
      </w:r>
      <w:r w:rsid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úmero de obras</w:t>
      </w: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</w:t>
      </w:r>
    </w:p>
    <w:p w:rsidRPr="000E2DA5" w:rsidR="000D7663" w:rsidP="000E2DA5" w:rsidRDefault="000D7663" w14:paraId="288D6520" w14:textId="77777777">
      <w:pPr>
        <w:pStyle w:val="Textoindependiente"/>
        <w:ind w:right="119"/>
        <w:rPr>
          <w:rFonts w:asciiTheme="minorHAnsi" w:hAnsiTheme="minorHAnsi" w:cstheme="minorHAnsi"/>
          <w:b/>
          <w:i w:val="0"/>
          <w:color w:val="FF0000"/>
          <w:sz w:val="22"/>
          <w:szCs w:val="22"/>
          <w:lang w:val="es-ES"/>
        </w:rPr>
      </w:pPr>
    </w:p>
    <w:p w:rsidR="00622009" w:rsidP="003B2349" w:rsidRDefault="00622009" w14:paraId="3502C049" w14:textId="11A6FA14">
      <w:pPr>
        <w:pStyle w:val="Textoindependiente"/>
        <w:ind w:right="119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Cada participante podrá presentar </w:t>
      </w:r>
      <w:r w:rsidRPr="000E2DA5">
        <w:rPr>
          <w:rFonts w:asciiTheme="minorHAnsi" w:hAnsiTheme="minorHAnsi" w:cstheme="minorHAnsi"/>
          <w:b/>
          <w:i w:val="0"/>
          <w:sz w:val="22"/>
          <w:szCs w:val="22"/>
          <w:lang w:val="es-ES"/>
        </w:rPr>
        <w:t>un máximo de tres obras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. Los participantes se responsabilizan totalmente de ser los únicos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autores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,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de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que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no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existan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derecho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s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a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terceros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,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así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como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de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toda reclamación por derechos de imagen sobre las obras presentadas al concurso.</w:t>
      </w:r>
    </w:p>
    <w:p w:rsidRPr="000E2DA5" w:rsidR="000E2DA5" w:rsidP="003B2349" w:rsidRDefault="000E2DA5" w14:paraId="4DD48531" w14:textId="77777777">
      <w:pPr>
        <w:pStyle w:val="Textoindependiente"/>
        <w:ind w:right="119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="00622009" w:rsidP="003B2349" w:rsidRDefault="00622009" w14:paraId="61FFB8F4" w14:textId="6D067DEB">
      <w:pPr>
        <w:pStyle w:val="Textoindependiente"/>
        <w:ind w:right="119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Las fotografías pueden ser en color, blanco y negro y con técnicas de 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>viraje. No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se admiten fotomontajes. </w:t>
      </w:r>
    </w:p>
    <w:p w:rsidRPr="000E2DA5" w:rsidR="000E2DA5" w:rsidP="003B2349" w:rsidRDefault="000E2DA5" w14:paraId="2D198766" w14:textId="77777777">
      <w:pPr>
        <w:pStyle w:val="Textoindependiente"/>
        <w:ind w:right="119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Pr="000E2DA5" w:rsidR="00622009" w:rsidP="003B2349" w:rsidRDefault="00622009" w14:paraId="5998D5E2" w14:textId="77777777">
      <w:pPr>
        <w:pStyle w:val="Textoindependiente"/>
        <w:ind w:right="117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Las fotografías presentadas no podrán haber sido premiadas con anterioridad en cualquier otro concurso.</w:t>
      </w:r>
    </w:p>
    <w:p w:rsidRPr="000E2DA5" w:rsidR="00622009" w:rsidP="003B2349" w:rsidRDefault="00622009" w14:paraId="5752339D" w14:textId="77777777">
      <w:pPr>
        <w:pStyle w:val="Textoindependiente"/>
        <w:ind w:right="116" w:firstLine="720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Pr="000E2DA5" w:rsidR="00622009" w:rsidP="003B2349" w:rsidRDefault="00622009" w14:paraId="0792F930" w14:textId="77777777">
      <w:pPr>
        <w:pStyle w:val="Textoindependiente"/>
        <w:ind w:right="116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Las fotografías no podrán tener: firmas, nombres, marcos, ni marcas de agua.</w:t>
      </w:r>
    </w:p>
    <w:p w:rsidRPr="000E2DA5" w:rsidR="00622009" w:rsidP="003B2349" w:rsidRDefault="00622009" w14:paraId="2C6E502D" w14:textId="77777777">
      <w:pPr>
        <w:pStyle w:val="Textoindependiente"/>
        <w:ind w:right="121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Pr="000E2DA5" w:rsidR="005D635B" w:rsidP="003B2349" w:rsidRDefault="00622009" w14:paraId="11C4E7D0" w14:textId="03C45B5D">
      <w:pPr>
        <w:pStyle w:val="Textoindependiente"/>
        <w:ind w:right="121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Las fotografías presentadas deben de cumplir las medidas correspondientes para poder participar.</w:t>
      </w:r>
    </w:p>
    <w:p w:rsidRPr="000E2DA5" w:rsidR="00622009" w:rsidP="003B2349" w:rsidRDefault="00622009" w14:paraId="58AF21D0" w14:textId="77777777">
      <w:pPr>
        <w:pStyle w:val="Textoindependiente"/>
        <w:ind w:left="102" w:right="118"/>
        <w:jc w:val="both"/>
        <w:rPr>
          <w:rFonts w:asciiTheme="minorHAnsi" w:hAnsiTheme="minorHAnsi" w:cstheme="minorHAnsi"/>
          <w:b/>
          <w:i w:val="0"/>
          <w:color w:val="FF0000"/>
          <w:sz w:val="22"/>
          <w:szCs w:val="22"/>
          <w:lang w:val="es-ES"/>
        </w:rPr>
      </w:pPr>
    </w:p>
    <w:p w:rsidR="00622009" w:rsidP="003B2349" w:rsidRDefault="00622009" w14:paraId="112B7EC5" w14:textId="58223F62">
      <w:pPr>
        <w:pStyle w:val="Textoindependiente"/>
        <w:ind w:right="118"/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4</w:t>
      </w:r>
      <w:r w:rsid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.</w:t>
      </w: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P</w:t>
      </w:r>
      <w:r w:rsid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resentación</w:t>
      </w: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</w:t>
      </w:r>
    </w:p>
    <w:p w:rsidRPr="000E2DA5" w:rsidR="003B2349" w:rsidP="003B2349" w:rsidRDefault="003B2349" w14:paraId="34E688EA" w14:textId="77777777">
      <w:pPr>
        <w:pStyle w:val="Textoindependiente"/>
        <w:ind w:right="118"/>
        <w:rPr>
          <w:rFonts w:asciiTheme="minorHAnsi" w:hAnsiTheme="minorHAnsi" w:cstheme="minorHAnsi"/>
          <w:b/>
          <w:i w:val="0"/>
          <w:color w:val="FF0000"/>
          <w:sz w:val="22"/>
          <w:szCs w:val="22"/>
          <w:lang w:val="es-ES"/>
        </w:rPr>
      </w:pPr>
    </w:p>
    <w:p w:rsidRPr="000E2DA5" w:rsidR="00622009" w:rsidP="3C0D11CD" w:rsidRDefault="00622009" w14:paraId="4CAB10CD" w14:textId="0B997701">
      <w:pPr>
        <w:pStyle w:val="Textoindependiente"/>
        <w:ind w:right="118"/>
        <w:jc w:val="both"/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Las obras se enviarán en formato digital, con el siguiente tamaño cada obra. </w:t>
      </w:r>
    </w:p>
    <w:p w:rsidRPr="000E2DA5" w:rsidR="00622009" w:rsidP="3C0D11CD" w:rsidRDefault="00622009" w14:paraId="59B05C04" w14:textId="06CE7BD1">
      <w:pPr>
        <w:pStyle w:val="Textoindependiente"/>
        <w:numPr>
          <w:ilvl w:val="0"/>
          <w:numId w:val="8"/>
        </w:numPr>
        <w:ind w:left="1560" w:right="115" w:hanging="284"/>
        <w:jc w:val="both"/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Tamaño: 1920 píxeles máximo, lado mayor, y 72ppp, formato JPG SRGB, ningún archivo puede superar los 2 MB. </w:t>
      </w:r>
    </w:p>
    <w:p w:rsidRPr="000E2DA5" w:rsidR="00622009" w:rsidP="003B2349" w:rsidRDefault="00622009" w14:paraId="347C0EDF" w14:textId="77777777">
      <w:pPr>
        <w:pStyle w:val="Textoindependiente"/>
        <w:ind w:left="1560" w:right="115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Pr="000E2DA5" w:rsidR="00622009" w:rsidP="003B2349" w:rsidRDefault="00622009" w14:paraId="16535622" w14:textId="77777777">
      <w:pPr>
        <w:pStyle w:val="Textoindependiente"/>
        <w:ind w:right="120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Aquellas fotografías enviadas que no cumplan los requisitos establecidos en las bases, serán desestimadas.</w:t>
      </w:r>
    </w:p>
    <w:p w:rsidRPr="000E2DA5" w:rsidR="00622009" w:rsidP="003B2349" w:rsidRDefault="00622009" w14:paraId="161C1704" w14:textId="77777777">
      <w:pPr>
        <w:pStyle w:val="Textoindependiente"/>
        <w:ind w:left="102" w:right="114"/>
        <w:jc w:val="both"/>
        <w:rPr>
          <w:rFonts w:asciiTheme="minorHAnsi" w:hAnsiTheme="minorHAnsi" w:cstheme="minorHAnsi"/>
          <w:b/>
          <w:i w:val="0"/>
          <w:color w:val="FF0000"/>
          <w:sz w:val="22"/>
          <w:szCs w:val="22"/>
          <w:lang w:val="es-ES"/>
        </w:rPr>
      </w:pPr>
    </w:p>
    <w:p w:rsidR="00622009" w:rsidP="000E2DA5" w:rsidRDefault="000E2DA5" w14:paraId="2EAE9516" w14:textId="5E89D98A">
      <w:pPr>
        <w:pStyle w:val="Textoindependiente"/>
        <w:ind w:right="114"/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5.</w:t>
      </w:r>
      <w:r w:rsidRPr="000E2DA5" w:rsidR="00622009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E</w:t>
      </w:r>
      <w:r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nvío de las obras</w:t>
      </w:r>
      <w:r w:rsidRPr="000E2DA5" w:rsidR="00BE3440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(FICHEROS)</w:t>
      </w:r>
      <w:r w:rsidRPr="000E2DA5" w:rsidR="00622009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</w:t>
      </w:r>
    </w:p>
    <w:p w:rsidRPr="000E2DA5" w:rsidR="003B2349" w:rsidP="003B2349" w:rsidRDefault="003B2349" w14:paraId="696B6583" w14:textId="77777777">
      <w:pPr>
        <w:pStyle w:val="Textoindependiente"/>
        <w:ind w:right="114"/>
        <w:jc w:val="both"/>
        <w:rPr>
          <w:rFonts w:asciiTheme="minorHAnsi" w:hAnsiTheme="minorHAnsi" w:cstheme="minorHAnsi"/>
          <w:b/>
          <w:i w:val="0"/>
          <w:color w:val="FF0000"/>
          <w:sz w:val="22"/>
          <w:szCs w:val="22"/>
          <w:lang w:val="es-ES"/>
        </w:rPr>
      </w:pPr>
    </w:p>
    <w:p w:rsidRPr="000E2DA5" w:rsidR="00622009" w:rsidP="3C0D11CD" w:rsidRDefault="00622009" w14:paraId="0840B1B9" w14:textId="624734DE">
      <w:pPr>
        <w:pStyle w:val="Textoindependiente"/>
        <w:ind w:right="114"/>
        <w:jc w:val="both"/>
        <w:rPr>
          <w:rStyle w:val="Hipervnculo"/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Las obras se enviarán a la siguiente dirección de correo electrónico:  </w:t>
      </w:r>
      <w:hyperlink r:id="R74f32f3ef5da49d0">
        <w:r w:rsidRPr="3C0D11CD" w:rsidR="3C0D11CD">
          <w:rPr>
            <w:rStyle w:val="Hipervnculo"/>
            <w:rFonts w:ascii="Calibri" w:hAnsi="Calibri" w:cs="Calibri" w:asciiTheme="minorAscii" w:hAnsiTheme="minorAscii" w:cstheme="minorAscii"/>
            <w:i w:val="0"/>
            <w:iCs w:val="0"/>
            <w:sz w:val="22"/>
            <w:szCs w:val="22"/>
            <w:lang w:val="es-ES"/>
          </w:rPr>
          <w:t>concursos2024@afopriego.com</w:t>
        </w:r>
      </w:hyperlink>
    </w:p>
    <w:p w:rsidRPr="000E2DA5" w:rsidR="005F2037" w:rsidP="003B2349" w:rsidRDefault="005F2037" w14:paraId="34EEBDE1" w14:textId="77777777">
      <w:pPr>
        <w:pStyle w:val="Textoindependiente"/>
        <w:ind w:left="102" w:right="114" w:firstLine="618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Pr="000E2DA5" w:rsidR="001E6D14" w:rsidP="003B2349" w:rsidRDefault="00BE3440" w14:paraId="19310D36" w14:textId="2AA428AF">
      <w:pPr>
        <w:pStyle w:val="Textoindependiente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Se enviará un único correo por participante </w:t>
      </w:r>
      <w:r w:rsidRPr="000E2DA5" w:rsidR="001E6D14">
        <w:rPr>
          <w:rFonts w:asciiTheme="minorHAnsi" w:hAnsiTheme="minorHAnsi" w:cstheme="minorHAnsi"/>
          <w:i w:val="0"/>
          <w:sz w:val="22"/>
          <w:szCs w:val="22"/>
          <w:lang w:val="es-ES"/>
        </w:rPr>
        <w:t>cuyo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asunto</w:t>
      </w:r>
      <w:r w:rsidRPr="000E2DA5" w:rsidR="001E6D14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será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el nombre de la persona participante</w:t>
      </w:r>
      <w:r w:rsidRPr="000E2DA5" w:rsidR="001E6D14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de la siguiente manera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: APELLIDO 1 APELLIDO </w:t>
      </w:r>
      <w:r w:rsidRPr="000E2DA5" w:rsidR="000E2DA5">
        <w:rPr>
          <w:rFonts w:asciiTheme="minorHAnsi" w:hAnsiTheme="minorHAnsi" w:cstheme="minorHAnsi"/>
          <w:i w:val="0"/>
          <w:sz w:val="22"/>
          <w:szCs w:val="22"/>
          <w:lang w:val="es-ES"/>
        </w:rPr>
        <w:t>2, NOMBRE</w:t>
      </w:r>
      <w:r w:rsidRPr="000E2DA5" w:rsidR="005F2037">
        <w:rPr>
          <w:rFonts w:asciiTheme="minorHAnsi" w:hAnsiTheme="minorHAnsi" w:cstheme="minorHAnsi"/>
          <w:i w:val="0"/>
          <w:sz w:val="22"/>
          <w:szCs w:val="22"/>
          <w:lang w:val="es-ES"/>
        </w:rPr>
        <w:t>.</w:t>
      </w:r>
    </w:p>
    <w:p w:rsidR="000E2DA5" w:rsidP="003B2349" w:rsidRDefault="005F2037" w14:paraId="6ED5EE14" w14:textId="77777777">
      <w:pPr>
        <w:pStyle w:val="Textoindependiente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El nombre de los archivos </w:t>
      </w:r>
      <w:r w:rsidRPr="000E2DA5" w:rsidR="001E6D14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con las obras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enviad</w:t>
      </w:r>
      <w:r w:rsidRPr="000E2DA5" w:rsidR="001E6D14">
        <w:rPr>
          <w:rFonts w:asciiTheme="minorHAnsi" w:hAnsiTheme="minorHAnsi" w:cstheme="minorHAnsi"/>
          <w:i w:val="0"/>
          <w:sz w:val="22"/>
          <w:szCs w:val="22"/>
          <w:lang w:val="es-ES"/>
        </w:rPr>
        <w:t>a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s será el título asignado a cada fotografía.</w:t>
      </w:r>
    </w:p>
    <w:p w:rsidRPr="000E2DA5" w:rsidR="005D635B" w:rsidP="003B2349" w:rsidRDefault="00E50C65" w14:paraId="3000E3AC" w14:textId="601A5FB1">
      <w:pPr>
        <w:pStyle w:val="Textoindependiente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</w:p>
    <w:p w:rsidRPr="000E2DA5" w:rsidR="00E50C65" w:rsidP="003B2349" w:rsidRDefault="00E50C65" w14:paraId="4456A9FA" w14:textId="7A97876B">
      <w:pPr>
        <w:pStyle w:val="Textoindependiente"/>
        <w:ind w:left="705"/>
        <w:jc w:val="both"/>
        <w:rPr>
          <w:rFonts w:asciiTheme="minorHAnsi" w:hAnsiTheme="minorHAnsi" w:cstheme="minorHAnsi"/>
          <w:b/>
          <w:bCs/>
          <w:i w:val="0"/>
          <w:sz w:val="24"/>
          <w:szCs w:val="24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ab/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ab/>
      </w:r>
      <w:r w:rsidRPr="000E2DA5" w:rsidR="001E6D14">
        <w:rPr>
          <w:rFonts w:asciiTheme="minorHAnsi" w:hAnsiTheme="minorHAnsi" w:cstheme="minorHAnsi"/>
          <w:i w:val="0"/>
          <w:sz w:val="22"/>
          <w:szCs w:val="22"/>
          <w:lang w:val="es-ES"/>
        </w:rPr>
        <w:t>Ej: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ab/>
      </w:r>
      <w:r w:rsidRPr="000E2DA5" w:rsidR="001E6D14">
        <w:rPr>
          <w:rFonts w:asciiTheme="minorHAnsi" w:hAnsiTheme="minorHAnsi" w:cstheme="minorHAnsi"/>
          <w:i w:val="0"/>
          <w:sz w:val="24"/>
          <w:szCs w:val="24"/>
          <w:lang w:val="es-ES"/>
        </w:rPr>
        <w:t>Fichero</w:t>
      </w:r>
      <w:r w:rsidRPr="000E2DA5" w:rsidR="001E6D14">
        <w:rPr>
          <w:rFonts w:asciiTheme="minorHAnsi" w:hAnsiTheme="minorHAnsi" w:cstheme="minorHAnsi"/>
          <w:b/>
          <w:bCs/>
          <w:i w:val="0"/>
          <w:sz w:val="24"/>
          <w:szCs w:val="24"/>
          <w:lang w:val="es-ES"/>
        </w:rPr>
        <w:t>.</w:t>
      </w:r>
      <w:r w:rsidRPr="000E2DA5" w:rsidR="001E6D14">
        <w:rPr>
          <w:rFonts w:asciiTheme="minorHAnsi" w:hAnsiTheme="minorHAnsi" w:cstheme="minorHAnsi"/>
          <w:i w:val="0"/>
          <w:sz w:val="24"/>
          <w:szCs w:val="24"/>
          <w:lang w:val="es-ES"/>
        </w:rPr>
        <w:t>jpg =</w:t>
      </w:r>
      <w:r w:rsidRPr="000E2DA5" w:rsidR="001E6D14">
        <w:rPr>
          <w:rFonts w:asciiTheme="minorHAnsi" w:hAnsiTheme="minorHAnsi" w:cstheme="minorHAnsi"/>
          <w:b/>
          <w:bCs/>
          <w:i w:val="0"/>
          <w:sz w:val="24"/>
          <w:szCs w:val="24"/>
          <w:lang w:val="es-ES"/>
        </w:rPr>
        <w:t xml:space="preserve"> costalerasdelavirgendelosdol</w:t>
      </w:r>
      <w:r w:rsidR="00036201">
        <w:rPr>
          <w:rFonts w:asciiTheme="minorHAnsi" w:hAnsiTheme="minorHAnsi" w:cstheme="minorHAnsi"/>
          <w:b/>
          <w:bCs/>
          <w:i w:val="0"/>
          <w:sz w:val="24"/>
          <w:szCs w:val="24"/>
          <w:lang w:val="es-ES"/>
        </w:rPr>
        <w:t>o</w:t>
      </w:r>
      <w:r w:rsidRPr="000E2DA5" w:rsidR="001E6D14">
        <w:rPr>
          <w:rFonts w:asciiTheme="minorHAnsi" w:hAnsiTheme="minorHAnsi" w:cstheme="minorHAnsi"/>
          <w:b/>
          <w:bCs/>
          <w:i w:val="0"/>
          <w:sz w:val="24"/>
          <w:szCs w:val="24"/>
          <w:lang w:val="es-ES"/>
        </w:rPr>
        <w:t>resenpriego.jpg</w:t>
      </w:r>
    </w:p>
    <w:p w:rsidRPr="000E2DA5" w:rsidR="00622009" w:rsidP="000E2DA5" w:rsidRDefault="00E50C65" w14:paraId="3852B427" w14:textId="2D2B0890">
      <w:pPr>
        <w:pStyle w:val="Textoindependiente"/>
        <w:ind w:left="705"/>
        <w:rPr>
          <w:rFonts w:asciiTheme="minorHAnsi" w:hAnsiTheme="minorHAnsi" w:cstheme="minorHAnsi"/>
          <w:b/>
          <w:bCs/>
          <w:i w:val="0"/>
          <w:sz w:val="24"/>
          <w:szCs w:val="24"/>
          <w:lang w:val="es-ES"/>
        </w:rPr>
      </w:pPr>
      <w:r w:rsidRPr="000E2DA5">
        <w:rPr>
          <w:rFonts w:asciiTheme="minorHAnsi" w:hAnsiTheme="minorHAnsi" w:cstheme="minorHAnsi"/>
          <w:b/>
          <w:bCs/>
          <w:i w:val="0"/>
          <w:sz w:val="24"/>
          <w:szCs w:val="24"/>
          <w:lang w:val="es-ES"/>
        </w:rPr>
        <w:t xml:space="preserve">                </w:t>
      </w:r>
    </w:p>
    <w:p w:rsidRPr="000E2DA5" w:rsidR="00622009" w:rsidP="3C0D11CD" w:rsidRDefault="00622009" w14:paraId="57D61F5F" w14:textId="7F27D89F">
      <w:pPr>
        <w:pStyle w:val="Textoindependiente"/>
        <w:ind w:right="117"/>
        <w:jc w:val="both"/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Junto con las obras se acompañarán los siguientes datos del autor: Nombre y apellidos, fecha de nacimiento, domicilio, teléfono de contacto, correo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>electrónico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 y Asociación fotográfica, si perteneciera. Una vez recibido el correo, se devolverá otro de confirmación, sin el cual no se considera valida la participación.  </w:t>
      </w:r>
    </w:p>
    <w:p w:rsidRPr="000E2DA5" w:rsidR="005F2037" w:rsidP="00024D89" w:rsidRDefault="005F2037" w14:paraId="4C7E6C3B" w14:textId="77777777">
      <w:pPr>
        <w:pStyle w:val="Textoindependiente"/>
        <w:ind w:left="708" w:right="117" w:firstLine="618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Pr="000E2DA5" w:rsidR="004662EE" w:rsidP="00024D89" w:rsidRDefault="004662EE" w14:paraId="267662FD" w14:textId="77777777">
      <w:pPr>
        <w:ind w:left="102" w:right="115"/>
        <w:jc w:val="both"/>
        <w:rPr>
          <w:rFonts w:asciiTheme="minorHAnsi" w:hAnsiTheme="minorHAnsi" w:cstheme="minorHAnsi"/>
          <w:b/>
          <w:color w:val="C00000"/>
        </w:rPr>
      </w:pPr>
    </w:p>
    <w:p w:rsidR="003B2349" w:rsidP="003B2349" w:rsidRDefault="00622009" w14:paraId="5DBF4940" w14:textId="77777777">
      <w:pPr>
        <w:ind w:right="115"/>
        <w:jc w:val="both"/>
        <w:rPr>
          <w:rFonts w:asciiTheme="minorHAnsi" w:hAnsiTheme="minorHAnsi" w:cstheme="minorHAnsi"/>
          <w:b/>
          <w:color w:val="C00000"/>
        </w:rPr>
      </w:pPr>
      <w:r w:rsidRPr="000E2DA5">
        <w:rPr>
          <w:rFonts w:asciiTheme="minorHAnsi" w:hAnsiTheme="minorHAnsi" w:cstheme="minorHAnsi"/>
          <w:b/>
          <w:color w:val="C00000"/>
        </w:rPr>
        <w:t>6</w:t>
      </w:r>
      <w:r w:rsidR="003B2349">
        <w:rPr>
          <w:rFonts w:asciiTheme="minorHAnsi" w:hAnsiTheme="minorHAnsi" w:cstheme="minorHAnsi"/>
          <w:b/>
          <w:color w:val="C00000"/>
        </w:rPr>
        <w:t xml:space="preserve">. </w:t>
      </w:r>
      <w:r w:rsidRPr="000E2DA5">
        <w:rPr>
          <w:rFonts w:asciiTheme="minorHAnsi" w:hAnsiTheme="minorHAnsi" w:cstheme="minorHAnsi"/>
          <w:b/>
          <w:color w:val="C00000"/>
        </w:rPr>
        <w:t>P</w:t>
      </w:r>
      <w:r w:rsidR="003B2349">
        <w:rPr>
          <w:rFonts w:asciiTheme="minorHAnsi" w:hAnsiTheme="minorHAnsi" w:cstheme="minorHAnsi"/>
          <w:b/>
          <w:color w:val="C00000"/>
        </w:rPr>
        <w:t>lazo de admisión</w:t>
      </w:r>
      <w:r w:rsidRPr="000E2DA5">
        <w:rPr>
          <w:rFonts w:asciiTheme="minorHAnsi" w:hAnsiTheme="minorHAnsi" w:cstheme="minorHAnsi"/>
          <w:b/>
          <w:color w:val="C00000"/>
        </w:rPr>
        <w:t xml:space="preserve"> </w:t>
      </w:r>
    </w:p>
    <w:p w:rsidRPr="000E2DA5" w:rsidR="00622009" w:rsidP="3C0D11CD" w:rsidRDefault="00622009" w14:paraId="38027829" w14:textId="778DB9D4">
      <w:pPr>
        <w:ind w:right="115"/>
        <w:jc w:val="both"/>
        <w:rPr>
          <w:rFonts w:ascii="Calibri" w:hAnsi="Calibri" w:cs="Calibri" w:asciiTheme="minorAscii" w:hAnsiTheme="minorAscii" w:cstheme="minorAscii"/>
        </w:rPr>
      </w:pPr>
      <w:r w:rsidRPr="3C0D11CD" w:rsidR="3C0D11CD">
        <w:rPr>
          <w:rFonts w:ascii="Calibri" w:hAnsi="Calibri" w:cs="Calibri" w:asciiTheme="minorAscii" w:hAnsiTheme="minorAscii" w:cstheme="minorAscii"/>
        </w:rPr>
        <w:t xml:space="preserve">El plazo para presentar las obras estará abierto desde el lunes </w:t>
      </w:r>
      <w:r w:rsidRPr="3C0D11CD" w:rsidR="3C0D11CD">
        <w:rPr>
          <w:rFonts w:ascii="Calibri" w:hAnsi="Calibri" w:cs="Calibri" w:asciiTheme="minorAscii" w:hAnsiTheme="minorAscii" w:cstheme="minorAscii"/>
          <w:b w:val="1"/>
          <w:bCs w:val="1"/>
        </w:rPr>
        <w:t xml:space="preserve">día 1 de abril de 2024, hasta las 23:59h del día 28 de abril de 2024. </w:t>
      </w:r>
      <w:r w:rsidRPr="3C0D11CD" w:rsidR="3C0D11CD">
        <w:rPr>
          <w:rFonts w:ascii="Calibri" w:hAnsi="Calibri" w:cs="Calibri" w:asciiTheme="minorAscii" w:hAnsiTheme="minorAscii" w:cstheme="minorAscii"/>
        </w:rPr>
        <w:t>No se admitirán obras presentadas con posterioridad a esta hora y fecha.</w:t>
      </w:r>
    </w:p>
    <w:p w:rsidRPr="000E2DA5" w:rsidR="00622009" w:rsidP="00024D89" w:rsidRDefault="00622009" w14:paraId="51C8A1BF" w14:textId="77777777">
      <w:pPr>
        <w:pStyle w:val="Textoindependiente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Pr="000E2DA5" w:rsidR="00622009" w:rsidP="003B2349" w:rsidRDefault="00622009" w14:paraId="18F208F6" w14:textId="453DA21C">
      <w:pPr>
        <w:pStyle w:val="Textoindependiente"/>
        <w:ind w:right="114"/>
        <w:jc w:val="both"/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7</w:t>
      </w:r>
      <w:r w:rsidR="003B2349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.</w:t>
      </w: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P</w:t>
      </w:r>
      <w:r w:rsidR="003B2349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remios</w:t>
      </w: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</w:t>
      </w:r>
    </w:p>
    <w:p w:rsidRPr="000E2DA5" w:rsidR="00622009" w:rsidP="00024D89" w:rsidRDefault="00622009" w14:paraId="184E806A" w14:textId="77777777">
      <w:pPr>
        <w:pStyle w:val="Textoindependiente"/>
        <w:ind w:left="102" w:right="114"/>
        <w:jc w:val="both"/>
        <w:rPr>
          <w:rFonts w:asciiTheme="minorHAnsi" w:hAnsiTheme="minorHAnsi" w:cstheme="minorHAnsi"/>
          <w:b/>
          <w:i w:val="0"/>
          <w:color w:val="FF0000"/>
          <w:sz w:val="22"/>
          <w:szCs w:val="22"/>
          <w:lang w:val="es-ES"/>
        </w:rPr>
      </w:pPr>
    </w:p>
    <w:p w:rsidRPr="000E2DA5" w:rsidR="00622009" w:rsidP="3C0D11CD" w:rsidRDefault="00622009" w14:paraId="16A11B15" w14:textId="61C203A7">
      <w:pPr>
        <w:pStyle w:val="Textoindependiente"/>
        <w:numPr>
          <w:ilvl w:val="0"/>
          <w:numId w:val="12"/>
        </w:numPr>
        <w:ind w:right="114"/>
        <w:jc w:val="both"/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538135" w:themeColor="accent6" w:themeTint="FF" w:themeShade="BF"/>
          <w:sz w:val="22"/>
          <w:szCs w:val="22"/>
          <w:lang w:val="es-ES"/>
        </w:rPr>
        <w:t xml:space="preserve">Primer Premio Datacon: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>250 euros, distinción de la FAF y medalla de oro AFOPRIEGO</w:t>
      </w:r>
    </w:p>
    <w:p w:rsidRPr="000E2DA5" w:rsidR="00622009" w:rsidP="00024D89" w:rsidRDefault="00622009" w14:paraId="3D98AD6D" w14:textId="45E7441C">
      <w:pPr>
        <w:pStyle w:val="Textoindependiente"/>
        <w:numPr>
          <w:ilvl w:val="0"/>
          <w:numId w:val="12"/>
        </w:numPr>
        <w:ind w:right="114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b/>
          <w:bCs/>
          <w:i w:val="0"/>
          <w:color w:val="538135" w:themeColor="accent6" w:themeShade="BF"/>
          <w:sz w:val="22"/>
          <w:szCs w:val="22"/>
          <w:lang w:val="es-ES"/>
        </w:rPr>
        <w:t xml:space="preserve">Segundo </w:t>
      </w:r>
      <w:r w:rsidRPr="000E2DA5" w:rsidR="005D635B">
        <w:rPr>
          <w:rFonts w:asciiTheme="minorHAnsi" w:hAnsiTheme="minorHAnsi" w:cstheme="minorHAnsi"/>
          <w:b/>
          <w:bCs/>
          <w:i w:val="0"/>
          <w:color w:val="538135" w:themeColor="accent6" w:themeShade="BF"/>
          <w:sz w:val="22"/>
          <w:szCs w:val="22"/>
          <w:lang w:val="es-ES"/>
        </w:rPr>
        <w:t>Premio</w:t>
      </w:r>
      <w:r w:rsidR="00823128">
        <w:rPr>
          <w:rFonts w:asciiTheme="minorHAnsi" w:hAnsiTheme="minorHAnsi" w:cstheme="minorHAnsi"/>
          <w:b/>
          <w:bCs/>
          <w:i w:val="0"/>
          <w:color w:val="538135" w:themeColor="accent6" w:themeShade="BF"/>
          <w:sz w:val="22"/>
          <w:szCs w:val="22"/>
          <w:lang w:val="es-ES"/>
        </w:rPr>
        <w:t xml:space="preserve"> Agrupación de Cofradías</w:t>
      </w:r>
      <w:r w:rsidRPr="000E2DA5" w:rsidR="005D635B">
        <w:rPr>
          <w:rFonts w:asciiTheme="minorHAnsi" w:hAnsiTheme="minorHAnsi" w:cstheme="minorHAnsi"/>
          <w:b/>
          <w:bCs/>
          <w:i w:val="0"/>
          <w:color w:val="538135" w:themeColor="accent6" w:themeShade="BF"/>
          <w:sz w:val="22"/>
          <w:szCs w:val="22"/>
          <w:lang w:val="es-ES"/>
        </w:rPr>
        <w:t>:</w:t>
      </w:r>
      <w:r w:rsidRPr="000E2DA5" w:rsidR="004C083F">
        <w:rPr>
          <w:rFonts w:asciiTheme="minorHAnsi" w:hAnsiTheme="minorHAnsi" w:cstheme="minorHAnsi"/>
          <w:b/>
          <w:bCs/>
          <w:i w:val="0"/>
          <w:color w:val="538135" w:themeColor="accent6" w:themeShade="BF"/>
          <w:sz w:val="22"/>
          <w:szCs w:val="22"/>
          <w:lang w:val="es-ES"/>
        </w:rPr>
        <w:t xml:space="preserve"> </w:t>
      </w:r>
      <w:r w:rsidR="00823128">
        <w:rPr>
          <w:rFonts w:asciiTheme="minorHAnsi" w:hAnsiTheme="minorHAnsi" w:cstheme="minorHAnsi"/>
          <w:i w:val="0"/>
          <w:color w:val="538135" w:themeColor="accent6" w:themeShade="BF"/>
          <w:sz w:val="22"/>
          <w:szCs w:val="22"/>
          <w:lang w:val="es-ES"/>
        </w:rPr>
        <w:t>150</w:t>
      </w:r>
      <w:r w:rsidRPr="000E2DA5" w:rsidR="00794981">
        <w:rPr>
          <w:rFonts w:asciiTheme="minorHAnsi" w:hAnsiTheme="minorHAnsi" w:cstheme="minorHAnsi"/>
          <w:i w:val="0"/>
          <w:color w:val="538135" w:themeColor="accent6" w:themeShade="BF"/>
          <w:sz w:val="22"/>
          <w:szCs w:val="22"/>
          <w:lang w:val="es-ES"/>
        </w:rPr>
        <w:t xml:space="preserve"> </w:t>
      </w:r>
      <w:r w:rsidRPr="000E2DA5" w:rsidR="00823128">
        <w:rPr>
          <w:rFonts w:asciiTheme="minorHAnsi" w:hAnsiTheme="minorHAnsi" w:cstheme="minorHAnsi"/>
          <w:i w:val="0"/>
          <w:color w:val="538135" w:themeColor="accent6" w:themeShade="BF"/>
          <w:sz w:val="22"/>
          <w:szCs w:val="22"/>
          <w:lang w:val="es-ES"/>
        </w:rPr>
        <w:t>euros,</w:t>
      </w:r>
      <w:r w:rsidR="00823128">
        <w:rPr>
          <w:rFonts w:asciiTheme="minorHAnsi" w:hAnsiTheme="minorHAnsi" w:cstheme="minorHAnsi"/>
          <w:i w:val="0"/>
          <w:color w:val="538135" w:themeColor="accent6" w:themeShade="BF"/>
          <w:sz w:val="22"/>
          <w:szCs w:val="22"/>
          <w:lang w:val="es-ES"/>
        </w:rPr>
        <w:t xml:space="preserve"> </w:t>
      </w:r>
      <w:r w:rsidRPr="000E2DA5" w:rsidR="00823128">
        <w:rPr>
          <w:rFonts w:asciiTheme="minorHAnsi" w:hAnsiTheme="minorHAnsi" w:cstheme="minorHAnsi"/>
          <w:i w:val="0"/>
          <w:color w:val="538135" w:themeColor="accent6" w:themeShade="BF"/>
          <w:sz w:val="22"/>
          <w:szCs w:val="22"/>
          <w:lang w:val="es-ES"/>
        </w:rPr>
        <w:t>distinción</w:t>
      </w:r>
      <w:r w:rsidRPr="000E2DA5" w:rsidR="00C31701">
        <w:rPr>
          <w:rFonts w:asciiTheme="minorHAnsi" w:hAnsiTheme="minorHAnsi" w:cstheme="minorHAnsi"/>
          <w:i w:val="0"/>
          <w:color w:val="538135" w:themeColor="accent6" w:themeShade="BF"/>
          <w:sz w:val="22"/>
          <w:szCs w:val="22"/>
          <w:lang w:val="es-ES"/>
        </w:rPr>
        <w:t xml:space="preserve"> de la FAF</w:t>
      </w:r>
      <w:r w:rsidR="003B2349">
        <w:rPr>
          <w:rFonts w:asciiTheme="minorHAnsi" w:hAnsiTheme="minorHAnsi" w:cstheme="minorHAnsi"/>
          <w:i w:val="0"/>
          <w:color w:val="538135" w:themeColor="accent6" w:themeShade="BF"/>
          <w:sz w:val="22"/>
          <w:szCs w:val="22"/>
          <w:lang w:val="es-ES"/>
        </w:rPr>
        <w:t xml:space="preserve"> y medalla plata AFOPRIEGO</w:t>
      </w:r>
    </w:p>
    <w:p w:rsidRPr="000E2DA5" w:rsidR="009D5C41" w:rsidP="3C0D11CD" w:rsidRDefault="00622009" w14:paraId="2541FC4D" w14:textId="0B784EC7">
      <w:pPr>
        <w:pStyle w:val="Textoindependiente"/>
        <w:numPr>
          <w:ilvl w:val="0"/>
          <w:numId w:val="12"/>
        </w:numPr>
        <w:ind w:right="114"/>
        <w:jc w:val="both"/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538135" w:themeColor="accent6" w:themeTint="FF" w:themeShade="BF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538135" w:themeColor="accent6" w:themeTint="FF" w:themeShade="BF"/>
          <w:sz w:val="22"/>
          <w:szCs w:val="22"/>
          <w:lang w:val="es-ES"/>
        </w:rPr>
        <w:t xml:space="preserve">Tercer Premio TURISMO DE PRIEGO-: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 xml:space="preserve">Dos noches de hotel más sesión de baños en los Baños de la Villa para dos personas, distinción de FAF y medalla de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>bronce AFOPRIEGO</w:t>
      </w:r>
    </w:p>
    <w:p w:rsidRPr="000E2DA5" w:rsidR="006C1876" w:rsidP="3C0D11CD" w:rsidRDefault="006C1876" w14:paraId="76FDAF2F" w14:textId="31ACB21E">
      <w:pPr>
        <w:pStyle w:val="Textoindependiente"/>
        <w:numPr>
          <w:ilvl w:val="0"/>
          <w:numId w:val="12"/>
        </w:numPr>
        <w:ind w:right="114"/>
        <w:jc w:val="both"/>
        <w:rPr>
          <w:rFonts w:ascii="Calibri" w:hAnsi="Calibri" w:cs="Calibri" w:asciiTheme="minorAscii" w:hAnsiTheme="minorAscii" w:cstheme="minorAscii"/>
          <w:i w:val="0"/>
          <w:iCs w:val="0"/>
          <w:color w:val="FF000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538135" w:themeColor="accent6" w:themeTint="FF" w:themeShade="BF"/>
          <w:sz w:val="22"/>
          <w:szCs w:val="22"/>
          <w:lang w:val="es-ES"/>
        </w:rPr>
        <w:t>1er Accésit -Premio especial ACCA: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 xml:space="preserve"> 100 euros en bono euros de ACCA y distinción de la FAF </w:t>
      </w:r>
    </w:p>
    <w:p w:rsidRPr="000E2DA5" w:rsidR="006C1876" w:rsidP="3C0D11CD" w:rsidRDefault="006C1876" w14:paraId="2282368C" w14:textId="0A0976E0">
      <w:pPr>
        <w:pStyle w:val="Textoindependiente"/>
        <w:numPr>
          <w:ilvl w:val="0"/>
          <w:numId w:val="12"/>
        </w:numPr>
        <w:ind w:right="114"/>
        <w:jc w:val="both"/>
        <w:rPr>
          <w:rFonts w:ascii="Calibri" w:hAnsi="Calibri" w:cs="Calibri" w:asciiTheme="minorAscii" w:hAnsiTheme="minorAscii" w:cstheme="minorAscii"/>
          <w:i w:val="0"/>
          <w:iCs w:val="0"/>
          <w:color w:val="FF000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538135" w:themeColor="accent6" w:themeTint="FF" w:themeShade="BF"/>
          <w:sz w:val="22"/>
          <w:szCs w:val="22"/>
          <w:lang w:val="es-ES"/>
        </w:rPr>
        <w:t xml:space="preserve"> 2º Accésit -Premio especial ACADEMIA DE PELUQUERIA Y ESTÉTICA C&amp;S-: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>50€ y diploma FAF</w:t>
      </w:r>
      <w:r w:rsidRPr="3C0D11CD" w:rsidR="3C0D11C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538135" w:themeColor="accent6" w:themeTint="FF" w:themeShade="BF"/>
          <w:sz w:val="22"/>
          <w:szCs w:val="22"/>
          <w:lang w:val="es-ES"/>
        </w:rPr>
        <w:t>-</w:t>
      </w:r>
    </w:p>
    <w:p w:rsidRPr="000E2DA5" w:rsidR="006B36CD" w:rsidP="3C0D11CD" w:rsidRDefault="006B36CD" w14:paraId="30DCD83B" w14:textId="5655644A">
      <w:pPr>
        <w:pStyle w:val="Textoindependiente"/>
        <w:numPr>
          <w:ilvl w:val="0"/>
          <w:numId w:val="12"/>
        </w:numPr>
        <w:ind w:right="114"/>
        <w:jc w:val="both"/>
        <w:rPr>
          <w:rFonts w:ascii="Calibri" w:hAnsi="Calibri" w:cs="Calibri" w:asciiTheme="minorAscii" w:hAnsiTheme="minorAscii" w:cstheme="minorAscii"/>
          <w:i w:val="0"/>
          <w:iCs w:val="0"/>
          <w:color w:val="FF000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538135" w:themeColor="accent6" w:themeTint="FF" w:themeShade="BF"/>
          <w:sz w:val="22"/>
          <w:szCs w:val="22"/>
          <w:lang w:val="es-ES"/>
        </w:rPr>
        <w:t xml:space="preserve">Premio especial menor de 21 </w:t>
      </w:r>
      <w:r w:rsidRPr="3C0D11CD" w:rsidR="3C0D11C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538135" w:themeColor="accent6" w:themeTint="FF" w:themeShade="BF"/>
          <w:sz w:val="22"/>
          <w:szCs w:val="22"/>
          <w:lang w:val="es-ES"/>
        </w:rPr>
        <w:t>años MIWECARS</w:t>
      </w:r>
      <w:r w:rsidRPr="3C0D11CD" w:rsidR="3C0D11C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538135" w:themeColor="accent6" w:themeTint="FF" w:themeShade="BF"/>
          <w:sz w:val="22"/>
          <w:szCs w:val="22"/>
          <w:lang w:val="es-ES"/>
        </w:rPr>
        <w:t xml:space="preserve">: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>50 euros y diploma de la FAF.</w:t>
      </w:r>
    </w:p>
    <w:p w:rsidR="3C0D11CD" w:rsidP="3C0D11CD" w:rsidRDefault="3C0D11CD" w14:paraId="79C9BAC2" w14:textId="10414AD3">
      <w:pPr>
        <w:pStyle w:val="Textoindependiente"/>
        <w:ind w:left="0" w:right="114"/>
        <w:jc w:val="both"/>
        <w:rPr>
          <w:rFonts w:ascii="Calibri" w:hAnsi="Calibri" w:cs="Calibri" w:asciiTheme="minorAscii" w:hAnsiTheme="minorAscii" w:cstheme="minorAscii"/>
          <w:i w:val="1"/>
          <w:iCs w:val="1"/>
          <w:color w:val="FF0000"/>
          <w:sz w:val="30"/>
          <w:szCs w:val="30"/>
          <w:lang w:val="es-ES"/>
        </w:rPr>
      </w:pPr>
    </w:p>
    <w:p w:rsidR="3C0D11CD" w:rsidP="3C0D11CD" w:rsidRDefault="3C0D11CD" w14:paraId="30F7EAA5" w14:textId="18072367">
      <w:pPr>
        <w:pStyle w:val="Textoindependiente"/>
        <w:ind w:left="0" w:right="114"/>
        <w:jc w:val="both"/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 xml:space="preserve">Todos los premios incluirán una botella de aceite Denominación protegida de Priego de Córdoba, así como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>dos estuches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 xml:space="preserve"> de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>turrolate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 xml:space="preserve">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>Galenda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color w:val="538135" w:themeColor="accent6" w:themeTint="FF" w:themeShade="BF"/>
          <w:sz w:val="22"/>
          <w:szCs w:val="22"/>
          <w:lang w:val="es-ES"/>
        </w:rPr>
        <w:t xml:space="preserve"> de nuestra localidad.</w:t>
      </w:r>
    </w:p>
    <w:p w:rsidRPr="000E2DA5" w:rsidR="00622009" w:rsidP="00024D89" w:rsidRDefault="00622009" w14:paraId="236017BE" w14:textId="77777777">
      <w:pPr>
        <w:pStyle w:val="Textoindependiente"/>
        <w:ind w:left="822" w:right="114"/>
        <w:jc w:val="both"/>
        <w:rPr>
          <w:rFonts w:asciiTheme="minorHAnsi" w:hAnsiTheme="minorHAnsi" w:cstheme="minorHAnsi"/>
          <w:i w:val="0"/>
          <w:color w:val="FF0000"/>
          <w:sz w:val="22"/>
          <w:szCs w:val="22"/>
          <w:lang w:val="es-ES"/>
        </w:rPr>
      </w:pPr>
    </w:p>
    <w:p w:rsidRPr="000E2DA5" w:rsidR="00622009" w:rsidP="00024D89" w:rsidRDefault="00622009" w14:paraId="387B925D" w14:textId="1140AA36">
      <w:pPr>
        <w:pStyle w:val="Textoindependiente"/>
        <w:ind w:left="822" w:right="114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Cada participante no podrá obtener más de un premio.</w:t>
      </w:r>
    </w:p>
    <w:p w:rsidRPr="000E2DA5" w:rsidR="001E6D14" w:rsidP="00024D89" w:rsidRDefault="001E6D14" w14:paraId="78CEA657" w14:textId="77777777">
      <w:pPr>
        <w:pStyle w:val="Textoindependiente"/>
        <w:ind w:left="822" w:right="114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Pr="000E2DA5" w:rsidR="00622009" w:rsidP="00024D89" w:rsidRDefault="00622009" w14:paraId="77AAD86B" w14:textId="77777777">
      <w:pPr>
        <w:pStyle w:val="Textoindependiente"/>
        <w:ind w:left="102" w:right="116"/>
        <w:jc w:val="both"/>
        <w:rPr>
          <w:rFonts w:asciiTheme="minorHAnsi" w:hAnsiTheme="minorHAnsi" w:cstheme="minorHAnsi"/>
          <w:b/>
          <w:i w:val="0"/>
          <w:color w:val="FF0000"/>
          <w:sz w:val="22"/>
          <w:szCs w:val="22"/>
          <w:lang w:val="es-ES"/>
        </w:rPr>
      </w:pPr>
    </w:p>
    <w:p w:rsidR="003B2349" w:rsidP="003B2349" w:rsidRDefault="00622009" w14:paraId="163A322E" w14:textId="77777777">
      <w:pPr>
        <w:pStyle w:val="Textoindependiente"/>
        <w:ind w:right="116"/>
        <w:jc w:val="both"/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8</w:t>
      </w:r>
      <w:r w:rsidR="003B2349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.</w:t>
      </w: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F</w:t>
      </w:r>
      <w:r w:rsidR="003B2349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allo</w:t>
      </w:r>
    </w:p>
    <w:p w:rsidRPr="000E2DA5" w:rsidR="00622009" w:rsidP="003B2349" w:rsidRDefault="00622009" w14:paraId="703D6A84" w14:textId="0E6A11D1">
      <w:pPr>
        <w:pStyle w:val="Textoindependiente"/>
        <w:ind w:right="116"/>
        <w:jc w:val="both"/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</w:t>
      </w:r>
    </w:p>
    <w:p w:rsidRPr="000E2DA5" w:rsidR="00622009" w:rsidP="3C0D11CD" w:rsidRDefault="00622009" w14:paraId="61D22A84" w14:textId="704126A6">
      <w:pPr>
        <w:pStyle w:val="Textoindependiente"/>
        <w:ind w:right="116"/>
        <w:jc w:val="both"/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El fallo del jurado será inapelable y se hará público el día </w:t>
      </w:r>
      <w:r w:rsidRPr="3C0D11CD" w:rsidR="3C0D11C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sz w:val="22"/>
          <w:szCs w:val="22"/>
          <w:lang w:val="es-ES"/>
        </w:rPr>
        <w:t>26 de mayo de 2024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. Será comunicado expresamente por la organización a los premiados a través de correo electrónico. Del mismo modo, se difundirá esta información a los medios de comunicación, en su página web y a través de los canales que crea convenientes. También se informará del lugar y hora de la entrega de premios </w:t>
      </w:r>
    </w:p>
    <w:p w:rsidRPr="000E2DA5" w:rsidR="001E6D14" w:rsidP="00024D89" w:rsidRDefault="001E6D14" w14:paraId="3A27504F" w14:textId="77777777">
      <w:pPr>
        <w:pStyle w:val="Textoindependiente"/>
        <w:ind w:left="708" w:right="116" w:firstLine="618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Pr="000E2DA5" w:rsidR="00622009" w:rsidP="00024D89" w:rsidRDefault="00622009" w14:paraId="56B5FFAA" w14:textId="77777777">
      <w:pPr>
        <w:pStyle w:val="Textoindependiente"/>
        <w:ind w:left="102" w:right="116" w:firstLine="618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Pr="000E2DA5" w:rsidR="00622009" w:rsidP="00024D89" w:rsidRDefault="00622009" w14:paraId="1F1E0450" w14:textId="5518A5BE">
      <w:pPr>
        <w:pStyle w:val="Textoindependiente"/>
        <w:ind w:left="102" w:right="115"/>
        <w:jc w:val="both"/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9</w:t>
      </w:r>
      <w:r w:rsidR="003B2349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. </w:t>
      </w: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E</w:t>
      </w:r>
      <w:r w:rsidR="003B2349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l Jurado</w:t>
      </w: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</w:t>
      </w:r>
    </w:p>
    <w:p w:rsidRPr="000E2DA5" w:rsidR="00622009" w:rsidP="00024D89" w:rsidRDefault="00622009" w14:paraId="5D982596" w14:textId="77777777">
      <w:pPr>
        <w:pStyle w:val="Textoindependiente"/>
        <w:ind w:left="102" w:right="115"/>
        <w:jc w:val="both"/>
        <w:rPr>
          <w:rFonts w:asciiTheme="minorHAnsi" w:hAnsiTheme="minorHAnsi" w:cstheme="minorHAnsi"/>
          <w:b/>
          <w:i w:val="0"/>
          <w:color w:val="FF0000"/>
          <w:sz w:val="22"/>
          <w:szCs w:val="22"/>
          <w:lang w:val="es-ES"/>
        </w:rPr>
      </w:pPr>
    </w:p>
    <w:p w:rsidRPr="000E2DA5" w:rsidR="00622009" w:rsidP="003B2349" w:rsidRDefault="00024D89" w14:paraId="30E6D1FF" w14:textId="77777777">
      <w:pPr>
        <w:pStyle w:val="Textoindependiente"/>
        <w:ind w:right="115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E</w:t>
      </w:r>
      <w:r w:rsidRPr="000E2DA5" w:rsidR="00622009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l jurado estará formado por: </w:t>
      </w:r>
    </w:p>
    <w:p w:rsidRPr="000E2DA5" w:rsidR="00622009" w:rsidP="3C0D11CD" w:rsidRDefault="00AB7E9F" w14:paraId="2212E9B2" w14:textId="5BFAAA21">
      <w:pPr>
        <w:pStyle w:val="Textoindependiente"/>
        <w:numPr>
          <w:ilvl w:val="0"/>
          <w:numId w:val="10"/>
        </w:numPr>
        <w:ind w:left="890" w:right="113" w:hanging="357"/>
        <w:jc w:val="both"/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Un miembro de la Asociación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>fotográfica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 Antequerana (AFA).</w:t>
      </w:r>
    </w:p>
    <w:p w:rsidRPr="000E2DA5" w:rsidR="006E0FB0" w:rsidP="3C0D11CD" w:rsidRDefault="00AB7E9F" w14:paraId="4A9C2522" w14:textId="1A09F19B">
      <w:pPr>
        <w:pStyle w:val="Textoindependiente"/>
        <w:numPr>
          <w:ilvl w:val="0"/>
          <w:numId w:val="10"/>
        </w:numPr>
        <w:ind w:left="890" w:right="113" w:hanging="357"/>
        <w:jc w:val="both"/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Un miembro de la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>Asociación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 fotográfica cofrade de la capital cordobesa (FOCOCOR).</w:t>
      </w:r>
    </w:p>
    <w:p w:rsidRPr="003B2349" w:rsidR="00622009" w:rsidP="3C0D11CD" w:rsidRDefault="00AB7E9F" w14:paraId="136EC975" w14:textId="4AAB4BEA">
      <w:pPr>
        <w:pStyle w:val="Textoindependiente"/>
        <w:numPr>
          <w:ilvl w:val="0"/>
          <w:numId w:val="10"/>
        </w:numPr>
        <w:ind w:right="115"/>
        <w:jc w:val="both"/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</w:pP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Un miembro de la Asociación 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>fotográfica</w:t>
      </w:r>
      <w:r w:rsidRPr="3C0D11CD" w:rsidR="3C0D11CD">
        <w:rPr>
          <w:rFonts w:ascii="Calibri" w:hAnsi="Calibri" w:cs="Calibri" w:asciiTheme="minorAscii" w:hAnsiTheme="minorAscii" w:cstheme="minorAscii"/>
          <w:i w:val="0"/>
          <w:iCs w:val="0"/>
          <w:sz w:val="22"/>
          <w:szCs w:val="22"/>
          <w:lang w:val="es-ES"/>
        </w:rPr>
        <w:t xml:space="preserve"> de Montilla (AFOMO).</w:t>
      </w:r>
    </w:p>
    <w:p w:rsidR="3C0D11CD" w:rsidP="3C0D11CD" w:rsidRDefault="3C0D11CD" w14:paraId="73961E55" w14:textId="2C625896">
      <w:pPr>
        <w:pStyle w:val="Textoindependiente"/>
        <w:ind w:left="0" w:right="115"/>
        <w:jc w:val="both"/>
        <w:rPr>
          <w:rFonts w:ascii="Calibri" w:hAnsi="Calibri" w:cs="Calibri" w:asciiTheme="minorAscii" w:hAnsiTheme="minorAscii" w:cstheme="minorAscii"/>
          <w:i w:val="1"/>
          <w:iCs w:val="1"/>
          <w:sz w:val="30"/>
          <w:szCs w:val="30"/>
          <w:lang w:val="es-ES"/>
        </w:rPr>
      </w:pPr>
    </w:p>
    <w:p w:rsidRPr="000E2DA5" w:rsidR="00622009" w:rsidP="003B2349" w:rsidRDefault="00EE52EB" w14:paraId="1C333BE3" w14:textId="77777777">
      <w:pPr>
        <w:pStyle w:val="Textoindependiente"/>
        <w:ind w:right="115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El jurado evaluará</w:t>
      </w:r>
      <w:r w:rsidRPr="000E2DA5" w:rsidR="0071060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las fotografías en base a criterios de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impacto visual</w:t>
      </w:r>
      <w:r w:rsidRPr="000E2DA5" w:rsidR="0071060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, originalidad, calidad y nivel técnico. </w:t>
      </w:r>
      <w:r w:rsidRPr="000E2DA5" w:rsidR="00622009">
        <w:rPr>
          <w:rFonts w:asciiTheme="minorHAnsi" w:hAnsiTheme="minorHAnsi" w:cstheme="minorHAnsi"/>
          <w:i w:val="0"/>
          <w:sz w:val="22"/>
          <w:szCs w:val="22"/>
          <w:lang w:val="es-ES"/>
        </w:rPr>
        <w:t>El jurado no podrá dejar desierto ningún premio.</w:t>
      </w:r>
    </w:p>
    <w:p w:rsidRPr="000E2DA5" w:rsidR="005F2037" w:rsidP="00024D89" w:rsidRDefault="005F2037" w14:paraId="277B0366" w14:textId="77777777">
      <w:pPr>
        <w:ind w:left="102" w:right="117"/>
        <w:jc w:val="both"/>
        <w:rPr>
          <w:rFonts w:asciiTheme="minorHAnsi" w:hAnsiTheme="minorHAnsi" w:cstheme="minorHAnsi"/>
          <w:b/>
          <w:color w:val="FF0000"/>
        </w:rPr>
      </w:pPr>
    </w:p>
    <w:p w:rsidRPr="000E2DA5" w:rsidR="00622009" w:rsidP="003B2349" w:rsidRDefault="00622009" w14:paraId="353E15A1" w14:textId="32E06F76">
      <w:pPr>
        <w:ind w:right="117"/>
        <w:jc w:val="both"/>
        <w:rPr>
          <w:rFonts w:asciiTheme="minorHAnsi" w:hAnsiTheme="minorHAnsi" w:cstheme="minorHAnsi"/>
          <w:b/>
          <w:color w:val="C00000"/>
        </w:rPr>
      </w:pPr>
      <w:r w:rsidRPr="000E2DA5">
        <w:rPr>
          <w:rFonts w:asciiTheme="minorHAnsi" w:hAnsiTheme="minorHAnsi" w:cstheme="minorHAnsi"/>
          <w:b/>
          <w:color w:val="C00000"/>
        </w:rPr>
        <w:t>10</w:t>
      </w:r>
      <w:r w:rsidR="003B2349">
        <w:rPr>
          <w:rFonts w:asciiTheme="minorHAnsi" w:hAnsiTheme="minorHAnsi" w:cstheme="minorHAnsi"/>
          <w:b/>
          <w:color w:val="C00000"/>
        </w:rPr>
        <w:t>.</w:t>
      </w:r>
      <w:r w:rsidRPr="000E2DA5">
        <w:rPr>
          <w:rFonts w:asciiTheme="minorHAnsi" w:hAnsiTheme="minorHAnsi" w:cstheme="minorHAnsi"/>
          <w:b/>
          <w:color w:val="C00000"/>
        </w:rPr>
        <w:t xml:space="preserve"> D</w:t>
      </w:r>
      <w:r w:rsidR="003B2349">
        <w:rPr>
          <w:rFonts w:asciiTheme="minorHAnsi" w:hAnsiTheme="minorHAnsi" w:cstheme="minorHAnsi"/>
          <w:b/>
          <w:color w:val="C00000"/>
        </w:rPr>
        <w:t>evolución de Obras</w:t>
      </w:r>
      <w:r w:rsidRPr="000E2DA5">
        <w:rPr>
          <w:rFonts w:asciiTheme="minorHAnsi" w:hAnsiTheme="minorHAnsi" w:cstheme="minorHAnsi"/>
          <w:b/>
          <w:color w:val="C00000"/>
        </w:rPr>
        <w:t xml:space="preserve"> </w:t>
      </w:r>
    </w:p>
    <w:p w:rsidRPr="000E2DA5" w:rsidR="00622009" w:rsidP="003B2349" w:rsidRDefault="00622009" w14:paraId="29D09675" w14:textId="77777777">
      <w:pPr>
        <w:ind w:right="117"/>
        <w:jc w:val="both"/>
        <w:rPr>
          <w:rFonts w:asciiTheme="minorHAnsi" w:hAnsiTheme="minorHAnsi" w:cstheme="minorHAnsi"/>
        </w:rPr>
      </w:pPr>
      <w:r w:rsidRPr="000E2DA5">
        <w:rPr>
          <w:rFonts w:asciiTheme="minorHAnsi" w:hAnsiTheme="minorHAnsi" w:cstheme="minorHAnsi"/>
        </w:rPr>
        <w:t>Las obras que no hayan sido premiadas ni seleccionadas para la exposición</w:t>
      </w:r>
      <w:r w:rsidRPr="000E2DA5">
        <w:rPr>
          <w:rFonts w:asciiTheme="minorHAnsi" w:hAnsiTheme="minorHAnsi" w:cstheme="minorHAnsi"/>
          <w:spacing w:val="-10"/>
        </w:rPr>
        <w:t xml:space="preserve"> una vez finalizada la exposición </w:t>
      </w:r>
      <w:r w:rsidRPr="000E2DA5">
        <w:rPr>
          <w:rFonts w:asciiTheme="minorHAnsi" w:hAnsiTheme="minorHAnsi" w:cstheme="minorHAnsi"/>
        </w:rPr>
        <w:t>se</w:t>
      </w:r>
      <w:r w:rsidRPr="000E2DA5" w:rsidR="004C083F">
        <w:rPr>
          <w:rFonts w:asciiTheme="minorHAnsi" w:hAnsiTheme="minorHAnsi" w:cstheme="minorHAnsi"/>
        </w:rPr>
        <w:t xml:space="preserve"> </w:t>
      </w:r>
      <w:r w:rsidRPr="000E2DA5">
        <w:rPr>
          <w:rFonts w:asciiTheme="minorHAnsi" w:hAnsiTheme="minorHAnsi" w:cstheme="minorHAnsi"/>
        </w:rPr>
        <w:t>borrarán</w:t>
      </w:r>
      <w:r w:rsidRPr="000E2DA5" w:rsidR="004C083F">
        <w:rPr>
          <w:rFonts w:asciiTheme="minorHAnsi" w:hAnsiTheme="minorHAnsi" w:cstheme="minorHAnsi"/>
        </w:rPr>
        <w:t xml:space="preserve"> </w:t>
      </w:r>
      <w:r w:rsidRPr="000E2DA5">
        <w:rPr>
          <w:rFonts w:asciiTheme="minorHAnsi" w:hAnsiTheme="minorHAnsi" w:cstheme="minorHAnsi"/>
        </w:rPr>
        <w:t>sin</w:t>
      </w:r>
      <w:r w:rsidRPr="000E2DA5" w:rsidR="004C083F">
        <w:rPr>
          <w:rFonts w:asciiTheme="minorHAnsi" w:hAnsiTheme="minorHAnsi" w:cstheme="minorHAnsi"/>
        </w:rPr>
        <w:t xml:space="preserve"> </w:t>
      </w:r>
      <w:r w:rsidRPr="000E2DA5">
        <w:rPr>
          <w:rFonts w:asciiTheme="minorHAnsi" w:hAnsiTheme="minorHAnsi" w:cstheme="minorHAnsi"/>
        </w:rPr>
        <w:t>ningún</w:t>
      </w:r>
      <w:r w:rsidRPr="000E2DA5" w:rsidR="004C083F">
        <w:rPr>
          <w:rFonts w:asciiTheme="minorHAnsi" w:hAnsiTheme="minorHAnsi" w:cstheme="minorHAnsi"/>
        </w:rPr>
        <w:t xml:space="preserve"> </w:t>
      </w:r>
      <w:r w:rsidRPr="000E2DA5">
        <w:rPr>
          <w:rFonts w:asciiTheme="minorHAnsi" w:hAnsiTheme="minorHAnsi" w:cstheme="minorHAnsi"/>
        </w:rPr>
        <w:t>otro</w:t>
      </w:r>
      <w:r w:rsidRPr="000E2DA5" w:rsidR="004C083F">
        <w:rPr>
          <w:rFonts w:asciiTheme="minorHAnsi" w:hAnsiTheme="minorHAnsi" w:cstheme="minorHAnsi"/>
        </w:rPr>
        <w:t xml:space="preserve"> </w:t>
      </w:r>
      <w:r w:rsidRPr="000E2DA5">
        <w:rPr>
          <w:rFonts w:asciiTheme="minorHAnsi" w:hAnsiTheme="minorHAnsi" w:cstheme="minorHAnsi"/>
        </w:rPr>
        <w:t>fin.</w:t>
      </w:r>
    </w:p>
    <w:p w:rsidRPr="000E2DA5" w:rsidR="004662EE" w:rsidP="00024D89" w:rsidRDefault="004662EE" w14:paraId="4228DF98" w14:textId="77777777">
      <w:pPr>
        <w:pStyle w:val="Textoindependiente"/>
        <w:ind w:left="102" w:right="113"/>
        <w:jc w:val="both"/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</w:pPr>
    </w:p>
    <w:p w:rsidRPr="000E2DA5" w:rsidR="00622009" w:rsidP="003B2349" w:rsidRDefault="00622009" w14:paraId="3516A2EF" w14:textId="0B1F4B95">
      <w:pPr>
        <w:pStyle w:val="Textoindependiente"/>
        <w:ind w:right="113"/>
        <w:jc w:val="both"/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11</w:t>
      </w:r>
      <w:r w:rsidR="003B2349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.</w:t>
      </w: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D</w:t>
      </w:r>
      <w:r w:rsidR="003B2349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>erechos de Autor</w:t>
      </w:r>
      <w:r w:rsidRPr="000E2DA5">
        <w:rPr>
          <w:rFonts w:asciiTheme="minorHAnsi" w:hAnsiTheme="minorHAnsi" w:cstheme="minorHAnsi"/>
          <w:b/>
          <w:i w:val="0"/>
          <w:color w:val="C00000"/>
          <w:sz w:val="22"/>
          <w:szCs w:val="22"/>
          <w:lang w:val="es-ES"/>
        </w:rPr>
        <w:t xml:space="preserve"> </w:t>
      </w:r>
    </w:p>
    <w:p w:rsidRPr="000E2DA5" w:rsidR="00622009" w:rsidP="00024D89" w:rsidRDefault="00622009" w14:paraId="40758710" w14:textId="77777777">
      <w:pPr>
        <w:pStyle w:val="Textoindependiente"/>
        <w:ind w:left="102" w:right="113"/>
        <w:jc w:val="both"/>
        <w:rPr>
          <w:rFonts w:asciiTheme="minorHAnsi" w:hAnsiTheme="minorHAnsi" w:cstheme="minorHAnsi"/>
          <w:b/>
          <w:i w:val="0"/>
          <w:color w:val="FF0000"/>
          <w:sz w:val="22"/>
          <w:szCs w:val="22"/>
          <w:lang w:val="es-ES"/>
        </w:rPr>
      </w:pPr>
    </w:p>
    <w:p w:rsidRPr="000E2DA5" w:rsidR="00622009" w:rsidP="003B2349" w:rsidRDefault="00622009" w14:paraId="77CB3B4A" w14:textId="77777777">
      <w:pPr>
        <w:pStyle w:val="Textoindependiente"/>
        <w:ind w:right="113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Las treinta obras, las premiadas y las seleccionadas para la exposición, quedarán en propiedad de AFOPRIEGO como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fondo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fotográfico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y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futuras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reproducciones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y/o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exposiciones. Se colgarán en la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plataforma Flickr de AFOPRIEGO para que puedan visualizadas (sin descarga), </w:t>
      </w:r>
    </w:p>
    <w:p w:rsidRPr="000E2DA5" w:rsidR="00622009" w:rsidP="00024D89" w:rsidRDefault="00622009" w14:paraId="4AAE74DA" w14:textId="77777777">
      <w:pPr>
        <w:pStyle w:val="Textoindependiente"/>
        <w:ind w:left="102" w:right="113"/>
        <w:jc w:val="both"/>
        <w:rPr>
          <w:rFonts w:asciiTheme="minorHAnsi" w:hAnsiTheme="minorHAnsi" w:cstheme="minorHAnsi"/>
          <w:i w:val="0"/>
          <w:spacing w:val="-15"/>
          <w:sz w:val="22"/>
          <w:szCs w:val="22"/>
          <w:lang w:val="es-ES"/>
        </w:rPr>
      </w:pPr>
    </w:p>
    <w:p w:rsidRPr="000E2DA5" w:rsidR="00622009" w:rsidP="003B2349" w:rsidRDefault="00622009" w14:paraId="21C5A97C" w14:textId="77777777">
      <w:pPr>
        <w:pStyle w:val="Textoindependiente"/>
        <w:ind w:right="113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De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las treinta obras seleccionadas, la propiedad intelectual y autorías serán siempre del autor/a. AFOPRIEGO tendrá que hacer constar en futuras reproducciones impresas o por cualquier medio digital el nombre del</w:t>
      </w:r>
      <w:r w:rsidRPr="000E2DA5" w:rsidR="004C083F">
        <w:rPr>
          <w:rFonts w:asciiTheme="minorHAnsi" w:hAnsiTheme="minorHAnsi" w:cstheme="minorHAnsi"/>
          <w:i w:val="0"/>
          <w:sz w:val="22"/>
          <w:szCs w:val="22"/>
          <w:lang w:val="es-ES"/>
        </w:rPr>
        <w:t xml:space="preserve"> </w:t>
      </w: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autor/a.</w:t>
      </w:r>
    </w:p>
    <w:p w:rsidRPr="000E2DA5" w:rsidR="006343C7" w:rsidP="00024D89" w:rsidRDefault="006343C7" w14:paraId="3703CF2B" w14:textId="77777777">
      <w:pPr>
        <w:pStyle w:val="Textoindependiente"/>
        <w:ind w:left="708" w:right="119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</w:p>
    <w:p w:rsidRPr="000E2DA5" w:rsidR="00622009" w:rsidP="003B2349" w:rsidRDefault="00622009" w14:paraId="282F6549" w14:textId="77777777">
      <w:pPr>
        <w:pStyle w:val="Textoindependiente"/>
        <w:ind w:right="119"/>
        <w:jc w:val="both"/>
        <w:rPr>
          <w:rFonts w:asciiTheme="minorHAnsi" w:hAnsiTheme="minorHAnsi" w:cstheme="minorHAnsi"/>
          <w:i w:val="0"/>
          <w:sz w:val="22"/>
          <w:szCs w:val="22"/>
          <w:lang w:val="es-ES"/>
        </w:rPr>
      </w:pPr>
      <w:r w:rsidRPr="000E2DA5">
        <w:rPr>
          <w:rFonts w:asciiTheme="minorHAnsi" w:hAnsiTheme="minorHAnsi" w:cstheme="minorHAnsi"/>
          <w:i w:val="0"/>
          <w:sz w:val="22"/>
          <w:szCs w:val="22"/>
          <w:lang w:val="es-ES"/>
        </w:rPr>
        <w:t>Los casos no previstos en las presentes bases serán resueltos por la COMISIÓN ORGANIZADORA. Ésta comunicará con suficiente antelación a todos los participantes cualquier novedad que se produzca.</w:t>
      </w:r>
    </w:p>
    <w:p w:rsidRPr="000E2DA5" w:rsidR="005E2E61" w:rsidP="00024D89" w:rsidRDefault="005E2E61" w14:paraId="3D4D71FE" w14:textId="77777777">
      <w:pPr>
        <w:jc w:val="both"/>
        <w:rPr>
          <w:bCs/>
        </w:rPr>
      </w:pPr>
    </w:p>
    <w:p w:rsidRPr="000E2DA5" w:rsidR="005D635B" w:rsidP="005D635B" w:rsidRDefault="006B36CD" w14:paraId="75D64107" w14:textId="20EA1866">
      <w:pPr>
        <w:jc w:val="both"/>
        <w:rPr>
          <w:b/>
          <w:color w:val="C00000"/>
        </w:rPr>
      </w:pPr>
      <w:r w:rsidRPr="000E2DA5">
        <w:rPr>
          <w:b/>
          <w:color w:val="C00000"/>
        </w:rPr>
        <w:t>12</w:t>
      </w:r>
      <w:r w:rsidR="003B2349">
        <w:rPr>
          <w:b/>
          <w:color w:val="C00000"/>
        </w:rPr>
        <w:t>.</w:t>
      </w:r>
      <w:r w:rsidRPr="000E2DA5">
        <w:rPr>
          <w:b/>
          <w:color w:val="C00000"/>
        </w:rPr>
        <w:t xml:space="preserve"> E</w:t>
      </w:r>
      <w:r w:rsidR="003B2349">
        <w:rPr>
          <w:b/>
          <w:color w:val="C00000"/>
        </w:rPr>
        <w:t>xposición</w:t>
      </w:r>
    </w:p>
    <w:p w:rsidRPr="000E2DA5" w:rsidR="006B36CD" w:rsidP="3C0D11CD" w:rsidRDefault="006B36CD" w14:paraId="28FF9FC7" w14:textId="025C989E">
      <w:pPr>
        <w:jc w:val="both"/>
        <w:rPr>
          <w:color w:val="000000" w:themeColor="text1"/>
        </w:rPr>
      </w:pPr>
      <w:r w:rsidRPr="3C0D11CD" w:rsidR="3C0D11CD">
        <w:rPr>
          <w:color w:val="000000" w:themeColor="text1" w:themeTint="FF" w:themeShade="FF"/>
        </w:rPr>
        <w:t xml:space="preserve"> Se realizará una exposición fotográfica con las 30 obras que hayan obtenido la mejor puntuación por parte del jurado y con un máximo de 2 obras por autor y se hará coincidiendo con el mes la Semana Santa del año 2025 en la Sala de exposiciones de </w:t>
      </w:r>
      <w:r w:rsidRPr="3C0D11CD" w:rsidR="3C0D11CD">
        <w:rPr>
          <w:color w:val="000000" w:themeColor="text1" w:themeTint="FF" w:themeShade="FF"/>
        </w:rPr>
        <w:t>AfoPriego</w:t>
      </w:r>
      <w:r w:rsidRPr="3C0D11CD" w:rsidR="3C0D11CD">
        <w:rPr>
          <w:color w:val="000000" w:themeColor="text1" w:themeTint="FF" w:themeShade="FF"/>
        </w:rPr>
        <w:t xml:space="preserve"> en el Casino de Priego de Córdoba.</w:t>
      </w:r>
    </w:p>
    <w:p w:rsidRPr="000E2DA5" w:rsidR="004662EE" w:rsidP="00024D89" w:rsidRDefault="004662EE" w14:paraId="71A15B0C" w14:textId="77777777">
      <w:pPr>
        <w:jc w:val="both"/>
        <w:rPr>
          <w:b/>
          <w:color w:val="C00000"/>
        </w:rPr>
      </w:pPr>
    </w:p>
    <w:p w:rsidRPr="000E2DA5" w:rsidR="00397429" w:rsidP="00024D89" w:rsidRDefault="00397429" w14:paraId="562EDFAF" w14:textId="5A990BD3">
      <w:pPr>
        <w:jc w:val="both"/>
        <w:rPr>
          <w:bCs/>
          <w:color w:val="000000" w:themeColor="text1"/>
        </w:rPr>
      </w:pPr>
      <w:r w:rsidRPr="000E2DA5">
        <w:rPr>
          <w:b/>
          <w:color w:val="C00000"/>
        </w:rPr>
        <w:t>13</w:t>
      </w:r>
      <w:r w:rsidR="003B2349">
        <w:rPr>
          <w:b/>
          <w:color w:val="C00000"/>
        </w:rPr>
        <w:t>.</w:t>
      </w:r>
      <w:r w:rsidRPr="000E2DA5">
        <w:rPr>
          <w:b/>
          <w:color w:val="C00000"/>
        </w:rPr>
        <w:t xml:space="preserve"> O</w:t>
      </w:r>
      <w:r w:rsidR="003B2349">
        <w:rPr>
          <w:b/>
          <w:color w:val="C00000"/>
        </w:rPr>
        <w:t>bservaciones</w:t>
      </w:r>
    </w:p>
    <w:p w:rsidRPr="000E2DA5" w:rsidR="00397429" w:rsidP="003B2349" w:rsidRDefault="00397429" w14:paraId="5F480E05" w14:textId="746115BB">
      <w:pPr>
        <w:jc w:val="both"/>
      </w:pPr>
      <w:r w:rsidRPr="000E2DA5">
        <w:t>Las fotografías enviadas quedarán en el fondo fotográfico de la Asociación. Los participantes autorizan a Afopriego a la edición, reproducción y exhibición de sus obras, con fines culturales y artísticos, citando siempre el nombre del autor</w:t>
      </w:r>
      <w:r w:rsidR="000E65D4">
        <w:t xml:space="preserve"> y manteniendo en todo momento los derechos de autor y obra.</w:t>
      </w:r>
    </w:p>
    <w:p w:rsidRPr="000E2DA5" w:rsidR="00397429" w:rsidP="003B2349" w:rsidRDefault="00397429" w14:paraId="6A4EC0A9" w14:textId="77777777">
      <w:pPr>
        <w:pStyle w:val="Default"/>
        <w:jc w:val="both"/>
        <w:rPr>
          <w:b/>
          <w:bCs/>
          <w:sz w:val="22"/>
          <w:szCs w:val="22"/>
        </w:rPr>
      </w:pPr>
      <w:r w:rsidRPr="000E2DA5">
        <w:rPr>
          <w:b/>
          <w:bCs/>
          <w:sz w:val="22"/>
          <w:szCs w:val="22"/>
        </w:rPr>
        <w:t xml:space="preserve">Los participantes se responsabilizan totalmente de la no existencia de derechos a terceros en las fotografías presentadas, así como de toda reclamación por derechos de imagen. </w:t>
      </w:r>
    </w:p>
    <w:p w:rsidRPr="000E2DA5" w:rsidR="00397429" w:rsidP="00024D89" w:rsidRDefault="00397429" w14:paraId="6A421458" w14:textId="77777777">
      <w:pPr>
        <w:pStyle w:val="Default"/>
        <w:ind w:left="708"/>
        <w:jc w:val="both"/>
        <w:rPr>
          <w:sz w:val="22"/>
          <w:szCs w:val="22"/>
        </w:rPr>
      </w:pPr>
    </w:p>
    <w:p w:rsidRPr="000E2DA5" w:rsidR="00397429" w:rsidP="003B2349" w:rsidRDefault="00397429" w14:paraId="041364F7" w14:textId="77777777">
      <w:pPr>
        <w:jc w:val="both"/>
        <w:rPr>
          <w:bCs/>
        </w:rPr>
      </w:pPr>
      <w:r w:rsidRPr="000E2DA5">
        <w:t>Los casos no previstos en estas Bases serán resueltos por la Comisión Organizadora.</w:t>
      </w:r>
    </w:p>
    <w:p w:rsidRPr="000E2DA5" w:rsidR="00397429" w:rsidP="00024D89" w:rsidRDefault="00397429" w14:paraId="771507E8" w14:textId="77777777">
      <w:pPr>
        <w:jc w:val="both"/>
        <w:rPr>
          <w:bCs/>
          <w:color w:val="000000" w:themeColor="text1"/>
        </w:rPr>
      </w:pPr>
    </w:p>
    <w:p w:rsidRPr="000E2DA5" w:rsidR="00A95E3F" w:rsidP="00024D89" w:rsidRDefault="004662EE" w14:paraId="7CDD479D" w14:textId="77777777">
      <w:pPr>
        <w:spacing w:after="0"/>
        <w:ind w:left="709"/>
        <w:jc w:val="both"/>
      </w:pPr>
      <w:r w:rsidRPr="000E2DA5">
        <w:tab/>
      </w:r>
      <w:r w:rsidRPr="000E2DA5">
        <w:tab/>
      </w:r>
      <w:r w:rsidRPr="000E2DA5">
        <w:tab/>
      </w:r>
      <w:r w:rsidRPr="000E2DA5">
        <w:tab/>
      </w:r>
      <w:r w:rsidRPr="000E2DA5">
        <w:tab/>
      </w:r>
      <w:r w:rsidRPr="000E2DA5">
        <w:tab/>
      </w:r>
      <w:r w:rsidRPr="000E2DA5">
        <w:tab/>
      </w:r>
      <w:r w:rsidRPr="000E2DA5">
        <w:t>La Junta directiva</w:t>
      </w:r>
      <w:r w:rsidRPr="000E2DA5" w:rsidR="006343C7">
        <w:t xml:space="preserve"> de Afopriego</w:t>
      </w:r>
    </w:p>
    <w:sectPr w:rsidRPr="000E2DA5" w:rsidR="00A95E3F" w:rsidSect="00C90AC1">
      <w:headerReference w:type="even" r:id="rId12"/>
      <w:headerReference w:type="default" r:id="rId13"/>
      <w:headerReference w:type="first" r:id="rId14"/>
      <w:pgSz w:w="11906" w:h="16838" w:orient="portrait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800" w:rsidP="006750B6" w:rsidRDefault="00B43800" w14:paraId="0B52ABDB" w14:textId="77777777">
      <w:pPr>
        <w:spacing w:after="0" w:line="240" w:lineRule="auto"/>
      </w:pPr>
      <w:r>
        <w:separator/>
      </w:r>
    </w:p>
  </w:endnote>
  <w:endnote w:type="continuationSeparator" w:id="0">
    <w:p w:rsidR="00B43800" w:rsidP="006750B6" w:rsidRDefault="00B43800" w14:paraId="40E0D7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800" w:rsidP="006750B6" w:rsidRDefault="00B43800" w14:paraId="1D14D332" w14:textId="77777777">
      <w:pPr>
        <w:spacing w:after="0" w:line="240" w:lineRule="auto"/>
      </w:pPr>
      <w:r>
        <w:separator/>
      </w:r>
    </w:p>
  </w:footnote>
  <w:footnote w:type="continuationSeparator" w:id="0">
    <w:p w:rsidR="00B43800" w:rsidP="006750B6" w:rsidRDefault="00B43800" w14:paraId="1246A43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0B6" w:rsidRDefault="00000000" w14:paraId="23219FDE" w14:textId="77777777">
    <w:pPr>
      <w:pStyle w:val="Encabezado"/>
    </w:pPr>
    <w:r>
      <w:rPr>
        <w:noProof/>
      </w:rPr>
      <w:pict w14:anchorId="5CB69E4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80548469" style="position:absolute;margin-left:0;margin-top:0;width:481.5pt;height:313.5pt;z-index:-251657216;mso-position-horizontal:center;mso-position-horizontal-relative:margin;mso-position-vertical:center;mso-position-vertical-relative:margin" o:spid="_x0000_s1029" o:allowincell="f" type="#_x0000_t75">
          <v:imagedata gain="19661f" blacklevel="22938f" o:title="LOGO-verde-768x500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0B6" w:rsidRDefault="00000000" w14:paraId="57859EFA" w14:textId="77777777">
    <w:pPr>
      <w:pStyle w:val="Encabezado"/>
    </w:pPr>
    <w:r>
      <w:rPr>
        <w:noProof/>
      </w:rPr>
      <w:pict w14:anchorId="64E2FA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80548470" style="position:absolute;margin-left:0;margin-top:0;width:481.5pt;height:313.5pt;z-index:-251656192;mso-position-horizontal:center;mso-position-horizontal-relative:margin;mso-position-vertical:center;mso-position-vertical-relative:margin" o:spid="_x0000_s1030" o:allowincell="f" type="#_x0000_t75">
          <v:imagedata gain="19661f" blacklevel="22938f" o:title="LOGO-verde-768x500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0B6" w:rsidRDefault="00000000" w14:paraId="336C281C" w14:textId="77777777">
    <w:pPr>
      <w:pStyle w:val="Encabezado"/>
    </w:pPr>
    <w:r>
      <w:rPr>
        <w:noProof/>
      </w:rPr>
      <w:pict w14:anchorId="72A1E8B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80548468" style="position:absolute;margin-left:0;margin-top:0;width:481.5pt;height:313.5pt;z-index:-251658240;mso-position-horizontal:center;mso-position-horizontal-relative:margin;mso-position-vertical:center;mso-position-vertical-relative:margin" o:spid="_x0000_s1028" o:allowincell="f" type="#_x0000_t75">
          <v:imagedata gain="19661f" blacklevel="22938f" o:title="LOGO-verde-768x500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76F"/>
    <w:multiLevelType w:val="hybridMultilevel"/>
    <w:tmpl w:val="D1A05CDA"/>
    <w:lvl w:ilvl="0" w:tplc="0C0A0001">
      <w:start w:val="1"/>
      <w:numFmt w:val="bullet"/>
      <w:lvlText w:val=""/>
      <w:lvlJc w:val="left"/>
      <w:pPr>
        <w:ind w:left="1182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hint="default" w:ascii="Wingdings" w:hAnsi="Wingdings"/>
      </w:rPr>
    </w:lvl>
  </w:abstractNum>
  <w:abstractNum w:abstractNumId="1" w15:restartNumberingAfterBreak="0">
    <w:nsid w:val="0F1D1000"/>
    <w:multiLevelType w:val="hybridMultilevel"/>
    <w:tmpl w:val="EB3E36B0"/>
    <w:lvl w:ilvl="0" w:tplc="DAF8032E">
      <w:start w:val="1"/>
      <w:numFmt w:val="bullet"/>
      <w:lvlText w:val=""/>
      <w:lvlJc w:val="left"/>
      <w:pPr>
        <w:ind w:left="1182" w:hanging="360"/>
      </w:pPr>
      <w:rPr>
        <w:rFonts w:hint="default" w:ascii="Symbol" w:hAnsi="Symbol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5F6EB7"/>
    <w:multiLevelType w:val="hybridMultilevel"/>
    <w:tmpl w:val="CF6840FC"/>
    <w:lvl w:ilvl="0" w:tplc="7AD6E68E">
      <w:start w:val="1"/>
      <w:numFmt w:val="decimal"/>
      <w:lvlText w:val="%1"/>
      <w:lvlJc w:val="left"/>
      <w:pPr>
        <w:ind w:left="720" w:hanging="360"/>
      </w:pPr>
      <w:rPr>
        <w:rFonts w:ascii="Calibri" w:hAnsi="Calibri" w:eastAsia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CB3"/>
    <w:multiLevelType w:val="hybridMultilevel"/>
    <w:tmpl w:val="89BA2DDE"/>
    <w:lvl w:ilvl="0" w:tplc="0C0A0001">
      <w:start w:val="1"/>
      <w:numFmt w:val="bullet"/>
      <w:lvlText w:val=""/>
      <w:lvlJc w:val="left"/>
      <w:pPr>
        <w:ind w:left="1636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442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514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586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658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730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802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874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9462" w:hanging="360"/>
      </w:pPr>
      <w:rPr>
        <w:rFonts w:hint="default" w:ascii="Wingdings" w:hAnsi="Wingdings"/>
      </w:rPr>
    </w:lvl>
  </w:abstractNum>
  <w:abstractNum w:abstractNumId="4" w15:restartNumberingAfterBreak="0">
    <w:nsid w:val="2C2B1B22"/>
    <w:multiLevelType w:val="hybridMultilevel"/>
    <w:tmpl w:val="22E654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714A50"/>
    <w:multiLevelType w:val="hybridMultilevel"/>
    <w:tmpl w:val="4ADAF15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E74511"/>
    <w:multiLevelType w:val="hybridMultilevel"/>
    <w:tmpl w:val="3BE04942"/>
    <w:lvl w:ilvl="0" w:tplc="DAF8032E">
      <w:start w:val="1"/>
      <w:numFmt w:val="bullet"/>
      <w:lvlText w:val=""/>
      <w:lvlJc w:val="left"/>
      <w:pPr>
        <w:ind w:left="1182" w:hanging="360"/>
      </w:pPr>
      <w:rPr>
        <w:rFonts w:hint="default" w:ascii="Symbol" w:hAnsi="Symbol"/>
        <w:color w:val="538135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hint="default" w:ascii="Wingdings" w:hAnsi="Wingdings"/>
      </w:rPr>
    </w:lvl>
  </w:abstractNum>
  <w:abstractNum w:abstractNumId="7" w15:restartNumberingAfterBreak="0">
    <w:nsid w:val="42045F3C"/>
    <w:multiLevelType w:val="hybridMultilevel"/>
    <w:tmpl w:val="3DA8CD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02A4D"/>
    <w:multiLevelType w:val="hybridMultilevel"/>
    <w:tmpl w:val="2BAA937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42AB6C7F"/>
    <w:multiLevelType w:val="hybridMultilevel"/>
    <w:tmpl w:val="0F7C65C6"/>
    <w:lvl w:ilvl="0" w:tplc="0C0A0001">
      <w:start w:val="1"/>
      <w:numFmt w:val="bullet"/>
      <w:lvlText w:val=""/>
      <w:lvlJc w:val="left"/>
      <w:pPr>
        <w:ind w:left="892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61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33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05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77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49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21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93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652" w:hanging="360"/>
      </w:pPr>
      <w:rPr>
        <w:rFonts w:hint="default" w:ascii="Wingdings" w:hAnsi="Wingdings"/>
      </w:rPr>
    </w:lvl>
  </w:abstractNum>
  <w:abstractNum w:abstractNumId="10" w15:restartNumberingAfterBreak="0">
    <w:nsid w:val="46FC05BB"/>
    <w:multiLevelType w:val="hybridMultilevel"/>
    <w:tmpl w:val="2CD678DC"/>
    <w:lvl w:ilvl="0" w:tplc="0C0A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49516900"/>
    <w:multiLevelType w:val="hybridMultilevel"/>
    <w:tmpl w:val="F3A6C528"/>
    <w:lvl w:ilvl="0" w:tplc="0C0A0001">
      <w:start w:val="1"/>
      <w:numFmt w:val="bullet"/>
      <w:lvlText w:val=""/>
      <w:lvlJc w:val="left"/>
      <w:pPr>
        <w:ind w:left="709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hint="default" w:ascii="Wingdings" w:hAnsi="Wingdings"/>
      </w:rPr>
    </w:lvl>
  </w:abstractNum>
  <w:abstractNum w:abstractNumId="12" w15:restartNumberingAfterBreak="0">
    <w:nsid w:val="59822281"/>
    <w:multiLevelType w:val="hybridMultilevel"/>
    <w:tmpl w:val="BB30982C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644F6ADC"/>
    <w:multiLevelType w:val="hybridMultilevel"/>
    <w:tmpl w:val="A3B00056"/>
    <w:lvl w:ilvl="0" w:tplc="0C0A0001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hint="default" w:ascii="Wingdings" w:hAnsi="Wingdings"/>
      </w:rPr>
    </w:lvl>
  </w:abstractNum>
  <w:abstractNum w:abstractNumId="14" w15:restartNumberingAfterBreak="0">
    <w:nsid w:val="72156569"/>
    <w:multiLevelType w:val="hybridMultilevel"/>
    <w:tmpl w:val="688ADF4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5445942">
    <w:abstractNumId w:val="4"/>
  </w:num>
  <w:num w:numId="2" w16cid:durableId="187836676">
    <w:abstractNumId w:val="5"/>
  </w:num>
  <w:num w:numId="3" w16cid:durableId="2034531221">
    <w:abstractNumId w:val="11"/>
  </w:num>
  <w:num w:numId="4" w16cid:durableId="1282617215">
    <w:abstractNumId w:val="14"/>
  </w:num>
  <w:num w:numId="5" w16cid:durableId="1045763791">
    <w:abstractNumId w:val="10"/>
  </w:num>
  <w:num w:numId="6" w16cid:durableId="89350671">
    <w:abstractNumId w:val="12"/>
  </w:num>
  <w:num w:numId="7" w16cid:durableId="1262253906">
    <w:abstractNumId w:val="8"/>
  </w:num>
  <w:num w:numId="8" w16cid:durableId="529296739">
    <w:abstractNumId w:val="3"/>
  </w:num>
  <w:num w:numId="9" w16cid:durableId="826479409">
    <w:abstractNumId w:val="13"/>
  </w:num>
  <w:num w:numId="10" w16cid:durableId="516702324">
    <w:abstractNumId w:val="9"/>
  </w:num>
  <w:num w:numId="11" w16cid:durableId="868026611">
    <w:abstractNumId w:val="0"/>
  </w:num>
  <w:num w:numId="12" w16cid:durableId="1666198957">
    <w:abstractNumId w:val="6"/>
  </w:num>
  <w:num w:numId="13" w16cid:durableId="1311057105">
    <w:abstractNumId w:val="1"/>
  </w:num>
  <w:num w:numId="14" w16cid:durableId="1399666799">
    <w:abstractNumId w:val="2"/>
  </w:num>
  <w:num w:numId="15" w16cid:durableId="124236987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75"/>
    <w:rsid w:val="000172A4"/>
    <w:rsid w:val="00024D89"/>
    <w:rsid w:val="00032843"/>
    <w:rsid w:val="00036201"/>
    <w:rsid w:val="0005051D"/>
    <w:rsid w:val="000671FE"/>
    <w:rsid w:val="00067A82"/>
    <w:rsid w:val="000726C2"/>
    <w:rsid w:val="000B342F"/>
    <w:rsid w:val="000D7663"/>
    <w:rsid w:val="000E2DA5"/>
    <w:rsid w:val="000E65D4"/>
    <w:rsid w:val="00110591"/>
    <w:rsid w:val="001123F5"/>
    <w:rsid w:val="00114F22"/>
    <w:rsid w:val="00136626"/>
    <w:rsid w:val="001462D8"/>
    <w:rsid w:val="001571A0"/>
    <w:rsid w:val="00170C48"/>
    <w:rsid w:val="00177693"/>
    <w:rsid w:val="00180E9C"/>
    <w:rsid w:val="0019355B"/>
    <w:rsid w:val="00193F43"/>
    <w:rsid w:val="00196760"/>
    <w:rsid w:val="001E5C20"/>
    <w:rsid w:val="001E6720"/>
    <w:rsid w:val="001E6D14"/>
    <w:rsid w:val="001F45F1"/>
    <w:rsid w:val="001F5DBB"/>
    <w:rsid w:val="002037BE"/>
    <w:rsid w:val="00233957"/>
    <w:rsid w:val="00236172"/>
    <w:rsid w:val="002A2906"/>
    <w:rsid w:val="002E3023"/>
    <w:rsid w:val="00301C9A"/>
    <w:rsid w:val="00344020"/>
    <w:rsid w:val="00346191"/>
    <w:rsid w:val="0037769B"/>
    <w:rsid w:val="00387254"/>
    <w:rsid w:val="003959A7"/>
    <w:rsid w:val="00397429"/>
    <w:rsid w:val="003B2349"/>
    <w:rsid w:val="003B4006"/>
    <w:rsid w:val="003C6065"/>
    <w:rsid w:val="003F1645"/>
    <w:rsid w:val="00417122"/>
    <w:rsid w:val="004416AC"/>
    <w:rsid w:val="004562E3"/>
    <w:rsid w:val="004662EE"/>
    <w:rsid w:val="004926CF"/>
    <w:rsid w:val="004B4587"/>
    <w:rsid w:val="004C083F"/>
    <w:rsid w:val="004E2A76"/>
    <w:rsid w:val="004F4721"/>
    <w:rsid w:val="005020EC"/>
    <w:rsid w:val="00517227"/>
    <w:rsid w:val="00521F79"/>
    <w:rsid w:val="0052495A"/>
    <w:rsid w:val="00536DD2"/>
    <w:rsid w:val="00553FF6"/>
    <w:rsid w:val="00556727"/>
    <w:rsid w:val="00567B93"/>
    <w:rsid w:val="005C7EF7"/>
    <w:rsid w:val="005D635B"/>
    <w:rsid w:val="005E01D0"/>
    <w:rsid w:val="005E2E61"/>
    <w:rsid w:val="005F2037"/>
    <w:rsid w:val="005F632B"/>
    <w:rsid w:val="00601507"/>
    <w:rsid w:val="00603043"/>
    <w:rsid w:val="006042EE"/>
    <w:rsid w:val="00607E95"/>
    <w:rsid w:val="006134B5"/>
    <w:rsid w:val="00614138"/>
    <w:rsid w:val="00622009"/>
    <w:rsid w:val="006343C7"/>
    <w:rsid w:val="006750B6"/>
    <w:rsid w:val="006A41D9"/>
    <w:rsid w:val="006A43B8"/>
    <w:rsid w:val="006B36CD"/>
    <w:rsid w:val="006C1876"/>
    <w:rsid w:val="006C609E"/>
    <w:rsid w:val="006D1AC9"/>
    <w:rsid w:val="006D599A"/>
    <w:rsid w:val="006E0FB0"/>
    <w:rsid w:val="006E5944"/>
    <w:rsid w:val="00703056"/>
    <w:rsid w:val="0070466B"/>
    <w:rsid w:val="00707B5D"/>
    <w:rsid w:val="0071060F"/>
    <w:rsid w:val="00722C0C"/>
    <w:rsid w:val="00736271"/>
    <w:rsid w:val="00746FF4"/>
    <w:rsid w:val="00747CB4"/>
    <w:rsid w:val="00790557"/>
    <w:rsid w:val="00794981"/>
    <w:rsid w:val="007949CB"/>
    <w:rsid w:val="007C508E"/>
    <w:rsid w:val="007D4EE6"/>
    <w:rsid w:val="007E6D55"/>
    <w:rsid w:val="007F12E5"/>
    <w:rsid w:val="00811394"/>
    <w:rsid w:val="00823128"/>
    <w:rsid w:val="0083058C"/>
    <w:rsid w:val="00852C60"/>
    <w:rsid w:val="008B1EF9"/>
    <w:rsid w:val="00903352"/>
    <w:rsid w:val="0093102B"/>
    <w:rsid w:val="00942279"/>
    <w:rsid w:val="00960322"/>
    <w:rsid w:val="00971735"/>
    <w:rsid w:val="009723E8"/>
    <w:rsid w:val="009A34D4"/>
    <w:rsid w:val="009D511E"/>
    <w:rsid w:val="009D5C41"/>
    <w:rsid w:val="009E0EC7"/>
    <w:rsid w:val="00A35A0F"/>
    <w:rsid w:val="00A53065"/>
    <w:rsid w:val="00A75933"/>
    <w:rsid w:val="00A770D9"/>
    <w:rsid w:val="00A83DE0"/>
    <w:rsid w:val="00A95E3F"/>
    <w:rsid w:val="00AA77F4"/>
    <w:rsid w:val="00AB7E9F"/>
    <w:rsid w:val="00AF17DD"/>
    <w:rsid w:val="00AF67B0"/>
    <w:rsid w:val="00B0453B"/>
    <w:rsid w:val="00B117BD"/>
    <w:rsid w:val="00B20A90"/>
    <w:rsid w:val="00B2261B"/>
    <w:rsid w:val="00B43800"/>
    <w:rsid w:val="00B4666E"/>
    <w:rsid w:val="00B702F2"/>
    <w:rsid w:val="00B81EDF"/>
    <w:rsid w:val="00B94594"/>
    <w:rsid w:val="00BB07B5"/>
    <w:rsid w:val="00BB4A16"/>
    <w:rsid w:val="00BE1334"/>
    <w:rsid w:val="00BE3440"/>
    <w:rsid w:val="00BF44BA"/>
    <w:rsid w:val="00C06E12"/>
    <w:rsid w:val="00C31701"/>
    <w:rsid w:val="00C444C2"/>
    <w:rsid w:val="00C45D1B"/>
    <w:rsid w:val="00C63475"/>
    <w:rsid w:val="00C66387"/>
    <w:rsid w:val="00C90AC1"/>
    <w:rsid w:val="00C94AF5"/>
    <w:rsid w:val="00C9740B"/>
    <w:rsid w:val="00CA164D"/>
    <w:rsid w:val="00CA2F7E"/>
    <w:rsid w:val="00CC6580"/>
    <w:rsid w:val="00CD0500"/>
    <w:rsid w:val="00CE0C3D"/>
    <w:rsid w:val="00D047AA"/>
    <w:rsid w:val="00D05476"/>
    <w:rsid w:val="00D11DB1"/>
    <w:rsid w:val="00D24A91"/>
    <w:rsid w:val="00D34FE8"/>
    <w:rsid w:val="00D671C8"/>
    <w:rsid w:val="00D754CC"/>
    <w:rsid w:val="00DA57D6"/>
    <w:rsid w:val="00E15FC9"/>
    <w:rsid w:val="00E31D36"/>
    <w:rsid w:val="00E360B7"/>
    <w:rsid w:val="00E455A3"/>
    <w:rsid w:val="00E467B4"/>
    <w:rsid w:val="00E50C65"/>
    <w:rsid w:val="00E57E94"/>
    <w:rsid w:val="00E654DC"/>
    <w:rsid w:val="00E70AB0"/>
    <w:rsid w:val="00E832D8"/>
    <w:rsid w:val="00ED3225"/>
    <w:rsid w:val="00EE03E2"/>
    <w:rsid w:val="00EE52EB"/>
    <w:rsid w:val="00EF1C8E"/>
    <w:rsid w:val="00F01491"/>
    <w:rsid w:val="00F01B6C"/>
    <w:rsid w:val="00F17EC6"/>
    <w:rsid w:val="00F33859"/>
    <w:rsid w:val="00F6346F"/>
    <w:rsid w:val="00F75DF1"/>
    <w:rsid w:val="00F83A21"/>
    <w:rsid w:val="00F87B47"/>
    <w:rsid w:val="00FB1DD5"/>
    <w:rsid w:val="00FB6178"/>
    <w:rsid w:val="00FD7009"/>
    <w:rsid w:val="00FE170C"/>
    <w:rsid w:val="00FF355C"/>
    <w:rsid w:val="3C0D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63AAC"/>
  <w15:docId w15:val="{95826B63-137A-41CF-A487-4131138936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62D8"/>
    <w:pPr>
      <w:spacing w:after="160" w:line="259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360B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50B6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750B6"/>
  </w:style>
  <w:style w:type="paragraph" w:styleId="Piedepgina">
    <w:name w:val="footer"/>
    <w:basedOn w:val="Normal"/>
    <w:link w:val="PiedepginaCar"/>
    <w:uiPriority w:val="99"/>
    <w:unhideWhenUsed/>
    <w:rsid w:val="006750B6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750B6"/>
  </w:style>
  <w:style w:type="paragraph" w:styleId="Prrafodelista">
    <w:name w:val="List Paragraph"/>
    <w:basedOn w:val="Normal"/>
    <w:uiPriority w:val="34"/>
    <w:qFormat/>
    <w:rsid w:val="006015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A83DE0"/>
    <w:rPr>
      <w:rFonts w:ascii="Segoe UI" w:hAnsi="Segoe UI" w:cs="Segoe UI"/>
      <w:sz w:val="18"/>
      <w:szCs w:val="18"/>
    </w:rPr>
  </w:style>
  <w:style w:type="character" w:styleId="Hipervnculovisitado">
    <w:name w:val="FollowedHyperlink"/>
    <w:uiPriority w:val="99"/>
    <w:semiHidden/>
    <w:unhideWhenUsed/>
    <w:rsid w:val="00FF355C"/>
    <w:rPr>
      <w:color w:val="954F72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622009"/>
    <w:pPr>
      <w:widowControl w:val="0"/>
      <w:autoSpaceDE w:val="0"/>
      <w:autoSpaceDN w:val="0"/>
      <w:spacing w:after="0" w:line="240" w:lineRule="auto"/>
    </w:pPr>
    <w:rPr>
      <w:rFonts w:cs="Calibri"/>
      <w:i/>
      <w:sz w:val="30"/>
      <w:szCs w:val="3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622009"/>
    <w:rPr>
      <w:rFonts w:cs="Calibri"/>
      <w:i/>
      <w:sz w:val="30"/>
      <w:szCs w:val="30"/>
      <w:lang w:val="en-US" w:eastAsia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60322"/>
    <w:rPr>
      <w:color w:val="605E5C"/>
      <w:shd w:val="clear" w:color="auto" w:fill="E1DFDD"/>
    </w:rPr>
  </w:style>
  <w:style w:type="paragraph" w:styleId="Default" w:customStyle="1">
    <w:name w:val="Default"/>
    <w:rsid w:val="003974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C7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eader" Target="header3.xml" Id="rId14" /><Relationship Type="http://schemas.openxmlformats.org/officeDocument/2006/relationships/image" Target="/media/image5.jpg" Id="R06d3f39083144278" /><Relationship Type="http://schemas.openxmlformats.org/officeDocument/2006/relationships/hyperlink" Target="mailto:concursos2023@afopriego.com" TargetMode="External" Id="R74f32f3ef5da49d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Carta%20Afopriego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Carta Afopriego Color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</dc:creator>
  <lastModifiedBy>Miguel Hidalgo Ordóñez</lastModifiedBy>
  <revision>3</revision>
  <lastPrinted>2023-03-07T13:01:00.0000000Z</lastPrinted>
  <dcterms:created xsi:type="dcterms:W3CDTF">2023-03-14T11:53:00.0000000Z</dcterms:created>
  <dcterms:modified xsi:type="dcterms:W3CDTF">2024-02-12T20:13:34.8618702Z</dcterms:modified>
</coreProperties>
</file>